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BBC4" w14:textId="36F68CAE" w:rsidR="003B5DBB" w:rsidRPr="005F329D" w:rsidRDefault="003B5DBB" w:rsidP="003F02DF">
      <w:pPr>
        <w:rPr>
          <w:b/>
          <w:bCs/>
        </w:rPr>
      </w:pPr>
      <w:r w:rsidRPr="005F329D">
        <w:rPr>
          <w:b/>
          <w:bCs/>
        </w:rPr>
        <w:t>Antal folkepensionister</w:t>
      </w:r>
    </w:p>
    <w:p w14:paraId="54D8872C" w14:textId="08831729" w:rsidR="00FB6647" w:rsidRPr="00FB6647" w:rsidRDefault="0090023A" w:rsidP="003F02DF">
      <w:r>
        <w:t>Tabel 1 viser antallet af modtagere af folkepension ved udgangen af 202</w:t>
      </w:r>
      <w:r w:rsidR="003B5DBB">
        <w:t>2 fordelt på kommuner</w:t>
      </w:r>
      <w:r>
        <w:t xml:space="preserve">. </w:t>
      </w:r>
      <w:r w:rsidR="00B0663D">
        <w:t>Tabellen viser</w:t>
      </w:r>
      <w:r w:rsidR="00B936D6">
        <w:t>,</w:t>
      </w:r>
      <w:r w:rsidR="00B0663D">
        <w:t xml:space="preserve"> at der var</w:t>
      </w:r>
      <w:r w:rsidR="003B5DBB">
        <w:t xml:space="preserve"> i alt</w:t>
      </w:r>
      <w:r w:rsidR="00B0663D">
        <w:t xml:space="preserve"> </w:t>
      </w:r>
      <w:r w:rsidR="00CC5CE4">
        <w:t>1.0</w:t>
      </w:r>
      <w:r w:rsidR="003B5DBB">
        <w:t>14</w:t>
      </w:r>
      <w:r w:rsidR="00CC5CE4">
        <w:t>.</w:t>
      </w:r>
      <w:r w:rsidR="003B5DBB">
        <w:t>954</w:t>
      </w:r>
      <w:r w:rsidR="00CC5CE4">
        <w:t xml:space="preserve"> modtagere af folkepension</w:t>
      </w:r>
      <w:r w:rsidR="003B5DBB">
        <w:t xml:space="preserve"> i Danmark ultimo 2022 ekskl. brøkpensionister, hvoraf 578.186 svarende til 57 pct. modtog fuldt pensionstillæg</w:t>
      </w:r>
      <w:r w:rsidR="00A205D5">
        <w:rPr>
          <w:rStyle w:val="Fodnotehenvisning"/>
        </w:rPr>
        <w:footnoteReference w:id="1"/>
      </w:r>
      <w:r w:rsidR="003B5DBB">
        <w:t xml:space="preserve">. </w:t>
      </w:r>
      <w:r w:rsidR="00FB6647" w:rsidRPr="00CC1568">
        <w:rPr>
          <w:rFonts w:asciiTheme="minorHAnsi" w:hAnsiTheme="minorHAnsi" w:cstheme="minorHAnsi"/>
        </w:rPr>
        <w:t>Tal for 2022 er anvendt, da tal for 2023 er påvirket af afskaffelsen af modregningen af arbejdsindkomst i pensionstillægget med tilbagevirkende kraft fra 1. januar.</w:t>
      </w:r>
    </w:p>
    <w:p w14:paraId="5E3C3917" w14:textId="2BFE1BC7" w:rsidR="003B5DBB" w:rsidRDefault="00FB6647" w:rsidP="003F02DF">
      <w:r>
        <w:t>Det er folkepensionister med fuldt pensionstillæg</w:t>
      </w:r>
      <w:r w:rsidR="003B5DBB">
        <w:t xml:space="preserve">, som har lavest indkomst ud over folkepensionen, og som vil få mest ud af Ældre Sagens forslag om at fremrykke reguleringen af folkepensionen. </w:t>
      </w:r>
    </w:p>
    <w:p w14:paraId="71FD090E" w14:textId="6927733F" w:rsidR="00B60D96" w:rsidRDefault="003B5DBB" w:rsidP="003F02DF">
      <w:r>
        <w:t>Andelen af folkepensionister, der modtager fuldt pensionstillæg, er størst i kommuner uden for hovedstadsområdet og</w:t>
      </w:r>
      <w:r w:rsidR="00CF1073">
        <w:t xml:space="preserve"> uden for</w:t>
      </w:r>
      <w:r>
        <w:t xml:space="preserve"> de større byer, jf. kort 1.</w:t>
      </w:r>
    </w:p>
    <w:p w14:paraId="12C88DBD" w14:textId="77777777" w:rsidR="003B5DBB" w:rsidRDefault="003B5DBB" w:rsidP="003F02DF"/>
    <w:p w14:paraId="0B3A67B7" w14:textId="056C1CF6" w:rsidR="003B5DBB" w:rsidRPr="00CC1568" w:rsidRDefault="003B5DBB" w:rsidP="003F02DF">
      <w:pPr>
        <w:rPr>
          <w:b/>
          <w:bCs/>
        </w:rPr>
      </w:pPr>
      <w:r w:rsidRPr="00CC1568">
        <w:rPr>
          <w:b/>
          <w:bCs/>
        </w:rPr>
        <w:t>Antal førtidspensionister, seniorpensionister, personer på tidlig pension (Arne-pension) og efterløn</w:t>
      </w:r>
    </w:p>
    <w:p w14:paraId="1EBD4F11" w14:textId="4D892920" w:rsidR="00FB6647" w:rsidRDefault="003B5DBB" w:rsidP="003F02DF">
      <w:r>
        <w:t>Tabel 2 viser antallet af modtagere af førtidspension, seniorpension, tidlig pension (Arne-pension) og efterløn ved udgangen af 2022 fordelt på kommuner.</w:t>
      </w:r>
      <w:r w:rsidR="00FB6647">
        <w:t xml:space="preserve"> De er også omfattet af Ældre Sagens forslag om at fremrykke reguleringen af pensionen.</w:t>
      </w:r>
    </w:p>
    <w:p w14:paraId="5D4A9154" w14:textId="77777777" w:rsidR="00FB6647" w:rsidRDefault="00FB6647" w:rsidP="003F02DF">
      <w:r>
        <w:t xml:space="preserve">Tabellen viser, at der var i alt 229.803 førtidspensionister, 22.150 seniorpensionister, 10.061 personer på tidlig pension (Arne-pension) og 44.782 personer på efterløn i Danmark ultimo 2022. </w:t>
      </w:r>
    </w:p>
    <w:p w14:paraId="5CDF9924" w14:textId="1EE19AF1" w:rsidR="003B5DBB" w:rsidRDefault="00FB6647" w:rsidP="003F02DF">
      <w:r>
        <w:t>Førtidspensionisterne udgør altså den største gruppe. Andelen af befolkningen, som modtager førtidspension, er størst i udkantskommuner, jf. kort 3.</w:t>
      </w:r>
    </w:p>
    <w:p w14:paraId="3AA40207" w14:textId="77777777" w:rsidR="00086775" w:rsidRDefault="00086775" w:rsidP="003F02DF"/>
    <w:p w14:paraId="5F9FBF87" w14:textId="77777777" w:rsidR="00280614" w:rsidRDefault="00280614" w:rsidP="003F02DF"/>
    <w:p w14:paraId="40F74BCE" w14:textId="77777777" w:rsidR="001479BA" w:rsidRDefault="001479BA" w:rsidP="003F02DF"/>
    <w:tbl>
      <w:tblPr>
        <w:tblStyle w:val="Tabel-Gitter"/>
        <w:tblW w:w="9603" w:type="dxa"/>
        <w:tblLook w:val="04A0" w:firstRow="1" w:lastRow="0" w:firstColumn="1" w:lastColumn="0" w:noHBand="0" w:noVBand="1"/>
      </w:tblPr>
      <w:tblGrid>
        <w:gridCol w:w="9636"/>
      </w:tblGrid>
      <w:tr w:rsidR="001479BA" w14:paraId="1B03AF75" w14:textId="77777777" w:rsidTr="007E0102">
        <w:trPr>
          <w:trHeight w:val="205"/>
        </w:trPr>
        <w:tc>
          <w:tcPr>
            <w:tcW w:w="9603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066CE7C2" w14:textId="6A772A15" w:rsidR="001479BA" w:rsidRPr="009133ED" w:rsidRDefault="001479BA" w:rsidP="00DF2E9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33E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Kort 1. </w:t>
            </w:r>
            <w:r w:rsidR="003153B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Andel</w:t>
            </w:r>
            <w:r w:rsidR="002C3FA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en</w:t>
            </w:r>
            <w:r w:rsidR="003153B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af </w:t>
            </w:r>
            <w:r w:rsidR="007E0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folkepensionisterne</w:t>
            </w:r>
            <w:r w:rsidR="003B5DB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3153B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som får fuldt pensionstillæg</w:t>
            </w:r>
            <w:r w:rsidR="002770A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ultimo 202</w:t>
            </w:r>
            <w:r w:rsidR="007E0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3153B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479BA" w14:paraId="73A368C7" w14:textId="77777777" w:rsidTr="007E0102">
        <w:trPr>
          <w:trHeight w:val="7158"/>
        </w:trPr>
        <w:tc>
          <w:tcPr>
            <w:tcW w:w="9603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</w:tcPr>
          <w:p w14:paraId="776EE065" w14:textId="1A149830" w:rsidR="001479BA" w:rsidRPr="00B8250B" w:rsidRDefault="007E0102" w:rsidP="00B8250B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BB705C" wp14:editId="6856A2D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219456</wp:posOffset>
                  </wp:positionV>
                  <wp:extent cx="5976518" cy="4229112"/>
                  <wp:effectExtent l="0" t="0" r="5715" b="0"/>
                  <wp:wrapTight wrapText="bothSides">
                    <wp:wrapPolygon edited="0">
                      <wp:start x="0" y="0"/>
                      <wp:lineTo x="0" y="21503"/>
                      <wp:lineTo x="21552" y="21503"/>
                      <wp:lineTo x="21552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518" cy="422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F79A0B" w14:textId="2B8A6D5A" w:rsidR="001479BA" w:rsidRPr="00A36329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36329">
        <w:rPr>
          <w:rFonts w:asciiTheme="minorHAnsi" w:hAnsiTheme="minorHAnsi" w:cstheme="minorHAnsi"/>
          <w:sz w:val="16"/>
          <w:szCs w:val="16"/>
        </w:rPr>
        <w:t xml:space="preserve">Note: </w:t>
      </w:r>
      <w:r w:rsidR="00C06ADE" w:rsidRPr="00A36329">
        <w:rPr>
          <w:rFonts w:asciiTheme="minorHAnsi" w:hAnsiTheme="minorHAnsi" w:cstheme="minorHAnsi"/>
          <w:sz w:val="16"/>
          <w:szCs w:val="16"/>
        </w:rPr>
        <w:t>Andelen måles ud fra antal</w:t>
      </w:r>
      <w:r w:rsidR="002C3FAE">
        <w:rPr>
          <w:rFonts w:asciiTheme="minorHAnsi" w:hAnsiTheme="minorHAnsi" w:cstheme="minorHAnsi"/>
          <w:sz w:val="16"/>
          <w:szCs w:val="16"/>
        </w:rPr>
        <w:t>let af</w:t>
      </w:r>
      <w:r w:rsidR="00C06ADE" w:rsidRPr="00A36329">
        <w:rPr>
          <w:rFonts w:asciiTheme="minorHAnsi" w:hAnsiTheme="minorHAnsi" w:cstheme="minorHAnsi"/>
          <w:sz w:val="16"/>
          <w:szCs w:val="16"/>
        </w:rPr>
        <w:t xml:space="preserve"> folkepensionister december 2022.</w:t>
      </w:r>
      <w:r w:rsidRPr="00A36329">
        <w:rPr>
          <w:rFonts w:asciiTheme="minorHAnsi" w:hAnsiTheme="minorHAnsi" w:cstheme="minorHAnsi"/>
          <w:sz w:val="16"/>
          <w:szCs w:val="16"/>
        </w:rPr>
        <w:br/>
        <w:t xml:space="preserve">Kilde: statistikbanken.dk; </w:t>
      </w:r>
      <w:r w:rsidR="00C06ADE" w:rsidRPr="00A36329">
        <w:rPr>
          <w:rFonts w:asciiTheme="minorHAnsi" w:hAnsiTheme="minorHAnsi" w:cstheme="minorHAnsi"/>
          <w:sz w:val="16"/>
          <w:szCs w:val="16"/>
        </w:rPr>
        <w:t>PEN114</w:t>
      </w:r>
    </w:p>
    <w:p w14:paraId="48229B5C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AFB783F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DD35A6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F38775C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BD1C9D5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571145A" w14:textId="77777777" w:rsidR="00693539" w:rsidRDefault="00693539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F98B92D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394682C" w14:textId="77777777" w:rsidR="00640510" w:rsidRDefault="00640510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CB299E7" w14:textId="77777777" w:rsidR="00B8250B" w:rsidRDefault="00B8250B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18E2762" w14:textId="77777777" w:rsidR="001479BA" w:rsidRDefault="001479BA" w:rsidP="001479B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86"/>
      </w:tblGrid>
      <w:tr w:rsidR="001479BA" w14:paraId="0E7D48FE" w14:textId="77777777" w:rsidTr="00693539">
        <w:tc>
          <w:tcPr>
            <w:tcW w:w="9112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0589B1F9" w14:textId="33FF0ACE" w:rsidR="001479BA" w:rsidRPr="002A0602" w:rsidRDefault="001479BA" w:rsidP="00DF2E9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A06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Kort 2. </w:t>
            </w:r>
            <w:r w:rsidR="00B8250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Andel</w:t>
            </w:r>
            <w:r w:rsidR="00EF4DD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en</w:t>
            </w:r>
            <w:r w:rsidR="00B8250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af befolkningen i kommunen</w:t>
            </w:r>
            <w:r w:rsidR="003B5DB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B8250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som modtager </w:t>
            </w:r>
            <w:r w:rsidR="003B5DB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B8250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olkepension</w:t>
            </w:r>
          </w:p>
        </w:tc>
      </w:tr>
      <w:tr w:rsidR="001479BA" w14:paraId="1F22B31E" w14:textId="77777777" w:rsidTr="00693539">
        <w:tc>
          <w:tcPr>
            <w:tcW w:w="9112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</w:tcPr>
          <w:p w14:paraId="77660034" w14:textId="0A3F86EE" w:rsidR="001479BA" w:rsidRPr="00B8250B" w:rsidRDefault="00B8250B" w:rsidP="00B8250B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CC1A439" wp14:editId="5E000E0D">
                  <wp:extent cx="5742432" cy="4063468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002" cy="406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69237" w14:textId="77777777" w:rsidR="00693539" w:rsidRPr="00A36329" w:rsidRDefault="00693539" w:rsidP="0069353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36329">
        <w:rPr>
          <w:rFonts w:asciiTheme="minorHAnsi" w:hAnsiTheme="minorHAnsi" w:cstheme="minorHAnsi"/>
          <w:sz w:val="16"/>
          <w:szCs w:val="16"/>
        </w:rPr>
        <w:t>Note: Andelen måles ud fra antal</w:t>
      </w:r>
      <w:r>
        <w:rPr>
          <w:rFonts w:asciiTheme="minorHAnsi" w:hAnsiTheme="minorHAnsi" w:cstheme="minorHAnsi"/>
          <w:sz w:val="16"/>
          <w:szCs w:val="16"/>
        </w:rPr>
        <w:t>let af</w:t>
      </w:r>
      <w:r w:rsidRPr="00A36329">
        <w:rPr>
          <w:rFonts w:asciiTheme="minorHAnsi" w:hAnsiTheme="minorHAnsi" w:cstheme="minorHAnsi"/>
          <w:sz w:val="16"/>
          <w:szCs w:val="16"/>
        </w:rPr>
        <w:t xml:space="preserve"> folkepensionister december 2022.</w:t>
      </w:r>
      <w:r w:rsidRPr="00A36329">
        <w:rPr>
          <w:rFonts w:asciiTheme="minorHAnsi" w:hAnsiTheme="minorHAnsi" w:cstheme="minorHAnsi"/>
          <w:sz w:val="16"/>
          <w:szCs w:val="16"/>
        </w:rPr>
        <w:br/>
        <w:t>Kilde: statistikbanken.dk; PEN114</w:t>
      </w:r>
    </w:p>
    <w:p w14:paraId="012F1608" w14:textId="77777777" w:rsidR="001479BA" w:rsidRDefault="001479BA" w:rsidP="003F02DF"/>
    <w:p w14:paraId="7003DD5A" w14:textId="77777777" w:rsidR="00AF75AE" w:rsidRDefault="00AF75AE" w:rsidP="00AF75AE"/>
    <w:p w14:paraId="2FD9C3F7" w14:textId="77777777" w:rsidR="00E930EA" w:rsidRDefault="00E930EA" w:rsidP="00AF75AE"/>
    <w:p w14:paraId="36893C04" w14:textId="77777777" w:rsidR="00E930EA" w:rsidRDefault="00E930EA" w:rsidP="00AF75AE"/>
    <w:p w14:paraId="519AFA23" w14:textId="77777777" w:rsidR="00E930EA" w:rsidRDefault="00E930EA" w:rsidP="00AF75AE"/>
    <w:p w14:paraId="32F875B4" w14:textId="77777777" w:rsidR="00A96B75" w:rsidRDefault="00A96B75" w:rsidP="00AF75AE"/>
    <w:p w14:paraId="1C9F97C9" w14:textId="77777777" w:rsidR="00A96B75" w:rsidRDefault="00A96B75" w:rsidP="00AF75AE"/>
    <w:p w14:paraId="4C26A157" w14:textId="77777777" w:rsidR="00A96B75" w:rsidRDefault="00A96B75" w:rsidP="00AF75AE"/>
    <w:p w14:paraId="5702663F" w14:textId="77777777" w:rsidR="00EF4DD5" w:rsidRDefault="00EF4DD5" w:rsidP="00AF75AE"/>
    <w:p w14:paraId="7E0E6442" w14:textId="77777777" w:rsidR="000F4E2E" w:rsidRDefault="000F4E2E" w:rsidP="00AF75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86"/>
      </w:tblGrid>
      <w:tr w:rsidR="000F4E2E" w14:paraId="45138406" w14:textId="77777777" w:rsidTr="000F4E2E">
        <w:tc>
          <w:tcPr>
            <w:tcW w:w="9112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3A3CAF07" w14:textId="3B583653" w:rsidR="000F4E2E" w:rsidRPr="002A0602" w:rsidRDefault="000F4E2E" w:rsidP="00270F1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A06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Kort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2A06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Andel</w:t>
            </w:r>
            <w:r w:rsidR="00EF4DD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af befolkningen i kommunen</w:t>
            </w:r>
            <w:r w:rsidR="00FB664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som modtager førtidspension</w:t>
            </w:r>
          </w:p>
        </w:tc>
      </w:tr>
      <w:tr w:rsidR="000F4E2E" w14:paraId="17E8F14C" w14:textId="77777777" w:rsidTr="000F4E2E">
        <w:tc>
          <w:tcPr>
            <w:tcW w:w="9112" w:type="dxa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</w:tcPr>
          <w:p w14:paraId="18BCA3E9" w14:textId="648FBD32" w:rsidR="000F4E2E" w:rsidRPr="00B8250B" w:rsidRDefault="000F4E2E" w:rsidP="00270F18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BE8C572" wp14:editId="2A9186E4">
                  <wp:extent cx="5648960" cy="3997325"/>
                  <wp:effectExtent l="0" t="0" r="8890" b="317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960" cy="399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BA07C" w14:textId="34E2A0D7" w:rsidR="00EF4DD5" w:rsidRPr="00A36329" w:rsidRDefault="00EF4DD5" w:rsidP="00EF4DD5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36329">
        <w:rPr>
          <w:rFonts w:asciiTheme="minorHAnsi" w:hAnsiTheme="minorHAnsi" w:cstheme="minorHAnsi"/>
          <w:sz w:val="16"/>
          <w:szCs w:val="16"/>
        </w:rPr>
        <w:t>Note: Andelen måles ud fra antal</w:t>
      </w:r>
      <w:r>
        <w:rPr>
          <w:rFonts w:asciiTheme="minorHAnsi" w:hAnsiTheme="minorHAnsi" w:cstheme="minorHAnsi"/>
          <w:sz w:val="16"/>
          <w:szCs w:val="16"/>
        </w:rPr>
        <w:t>let af</w:t>
      </w:r>
      <w:r w:rsidRPr="00A3632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førtids</w:t>
      </w:r>
      <w:r w:rsidRPr="00A36329">
        <w:rPr>
          <w:rFonts w:asciiTheme="minorHAnsi" w:hAnsiTheme="minorHAnsi" w:cstheme="minorHAnsi"/>
          <w:sz w:val="16"/>
          <w:szCs w:val="16"/>
        </w:rPr>
        <w:t>pensionister december 2022.</w:t>
      </w:r>
      <w:r w:rsidRPr="00A36329">
        <w:rPr>
          <w:rFonts w:asciiTheme="minorHAnsi" w:hAnsiTheme="minorHAnsi" w:cstheme="minorHAnsi"/>
          <w:sz w:val="16"/>
          <w:szCs w:val="16"/>
        </w:rPr>
        <w:br/>
        <w:t>Kilde: statistikbanken.dk; PEN11</w:t>
      </w:r>
      <w:r>
        <w:rPr>
          <w:rFonts w:asciiTheme="minorHAnsi" w:hAnsiTheme="minorHAnsi" w:cstheme="minorHAnsi"/>
          <w:sz w:val="16"/>
          <w:szCs w:val="16"/>
        </w:rPr>
        <w:t>3</w:t>
      </w:r>
    </w:p>
    <w:p w14:paraId="0D20B140" w14:textId="77777777" w:rsidR="000F4E2E" w:rsidRDefault="000F4E2E" w:rsidP="00AF75AE"/>
    <w:p w14:paraId="3B3CC62C" w14:textId="77777777" w:rsidR="00A96B75" w:rsidRDefault="00A96B75" w:rsidP="00AF75AE">
      <w:pPr>
        <w:rPr>
          <w:rFonts w:asciiTheme="minorHAnsi" w:hAnsiTheme="minorHAnsi" w:cstheme="minorHAnsi"/>
          <w:sz w:val="16"/>
          <w:szCs w:val="16"/>
        </w:rPr>
      </w:pPr>
    </w:p>
    <w:p w14:paraId="1EAED47E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01D9DD50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4A06F09D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2A760800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46214F20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2A653D8A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76C2C23C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7B97AD1B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0F9FD839" w14:textId="77777777" w:rsidR="000F4E2E" w:rsidRDefault="000F4E2E" w:rsidP="00AF75AE">
      <w:pPr>
        <w:rPr>
          <w:rFonts w:asciiTheme="minorHAnsi" w:hAnsiTheme="minorHAnsi" w:cstheme="minorHAnsi"/>
          <w:sz w:val="16"/>
          <w:szCs w:val="16"/>
        </w:rPr>
      </w:pPr>
    </w:p>
    <w:p w14:paraId="3D605989" w14:textId="77777777" w:rsidR="00E930EA" w:rsidRDefault="00E930EA" w:rsidP="00AF75AE"/>
    <w:tbl>
      <w:tblPr>
        <w:tblW w:w="47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01"/>
        <w:gridCol w:w="72"/>
      </w:tblGrid>
      <w:tr w:rsidR="00E84281" w:rsidRPr="00C8428B" w14:paraId="0EFB21D3" w14:textId="693661C6" w:rsidTr="00E84281">
        <w:trPr>
          <w:gridAfter w:val="1"/>
          <w:wAfter w:w="43" w:type="pct"/>
          <w:trHeight w:val="290"/>
        </w:trPr>
        <w:tc>
          <w:tcPr>
            <w:tcW w:w="4957" w:type="pct"/>
            <w:gridSpan w:val="5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0F7404D0" w14:textId="3C292733" w:rsidR="00E84281" w:rsidRPr="00FF3CA6" w:rsidRDefault="00E84281" w:rsidP="008E564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lastRenderedPageBreak/>
              <w:t xml:space="preserve">Tabel 1. Modtagere af folkepension </w:t>
            </w:r>
            <w:r w:rsidR="009A31F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i Danmark </w:t>
            </w: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ultimo 2022.</w:t>
            </w:r>
          </w:p>
        </w:tc>
      </w:tr>
      <w:tr w:rsidR="00E84281" w:rsidRPr="00C8428B" w14:paraId="50F9D269" w14:textId="6EC8964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34D538C" w14:textId="77777777" w:rsidR="00E84281" w:rsidRPr="00C8428B" w:rsidRDefault="00E84281" w:rsidP="008E564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194DC18" w14:textId="77777777" w:rsidR="00E84281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Pensionister </w:t>
            </w:r>
          </w:p>
          <w:p w14:paraId="0959C90E" w14:textId="15FA1971" w:rsidR="00E84281" w:rsidRDefault="00E84281" w:rsidP="00E66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u</w:t>
            </w:r>
            <w:r w:rsidRPr="0016049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den </w:t>
            </w:r>
          </w:p>
          <w:p w14:paraId="588B0F07" w14:textId="25715F17" w:rsidR="00E84281" w:rsidRPr="00C8428B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 w:rsidRPr="0016049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pensionstillæg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783D40F3" w14:textId="77777777" w:rsidR="00E84281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Pensionister </w:t>
            </w:r>
          </w:p>
          <w:p w14:paraId="65C235A5" w14:textId="0AE8B687" w:rsidR="00E84281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med f</w:t>
            </w:r>
            <w:r w:rsidRPr="00E31E4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uldt </w:t>
            </w:r>
          </w:p>
          <w:p w14:paraId="69CC7255" w14:textId="3EB5DB6A" w:rsidR="00E84281" w:rsidRPr="00C8428B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</w:t>
            </w:r>
            <w:r w:rsidRPr="00E31E4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ensionstillæg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0937A4C0" w14:textId="77777777" w:rsidR="00E84281" w:rsidRDefault="00E84281" w:rsidP="00D7255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Pensionister</w:t>
            </w:r>
          </w:p>
          <w:p w14:paraId="0CC08D72" w14:textId="10C5C119" w:rsidR="00E84281" w:rsidRDefault="00E84281" w:rsidP="00D7255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med reduceret</w:t>
            </w:r>
          </w:p>
          <w:p w14:paraId="634B0B35" w14:textId="4F81E656" w:rsidR="00E84281" w:rsidRPr="00C8428B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Pensionstillæg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CCA4D25" w14:textId="77174E85" w:rsidR="00E84281" w:rsidRDefault="00E84281" w:rsidP="008E564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I alt</w:t>
            </w:r>
          </w:p>
        </w:tc>
      </w:tr>
      <w:tr w:rsidR="00E84281" w:rsidRPr="00E84281" w14:paraId="1DACAFD7" w14:textId="5A3DCDFC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B09DE0A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Hele landet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497DB94" w14:textId="1A67D39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142.872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0CFB494" w14:textId="24A1CDC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578.186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B4F5640" w14:textId="4E428CE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293.896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BF9AB40" w14:textId="3468589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1.014.954 </w:t>
            </w:r>
          </w:p>
        </w:tc>
      </w:tr>
      <w:tr w:rsidR="00E84281" w:rsidRPr="00E84281" w14:paraId="536F8E5C" w14:textId="6D69889C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4E295BD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Albertslund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39723D8" w14:textId="34D517A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625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846C113" w14:textId="3C8A1D3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2.139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D69EB2B" w14:textId="658747B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1.474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D2884B3" w14:textId="5BE0C830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4.238 </w:t>
            </w:r>
          </w:p>
        </w:tc>
      </w:tr>
      <w:tr w:rsidR="00E84281" w:rsidRPr="00E84281" w14:paraId="3DE03E1D" w14:textId="23CCCF06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9B5530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Allerød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C3F6486" w14:textId="397A043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1.343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7004404" w14:textId="52FE67D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1.713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03E3768" w14:textId="63F0635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1.699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11DCCA71" w14:textId="260143D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4.755 </w:t>
            </w:r>
          </w:p>
        </w:tc>
      </w:tr>
      <w:tr w:rsidR="00E84281" w:rsidRPr="00E84281" w14:paraId="4E362FC7" w14:textId="360C339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EBBB44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Assens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1FEF3A8" w14:textId="736D19D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882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CD67044" w14:textId="5FBA82A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5.667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99D9A53" w14:textId="6EE631E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1.964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A088E39" w14:textId="2536427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8.513 </w:t>
            </w:r>
          </w:p>
        </w:tc>
      </w:tr>
      <w:tr w:rsidR="00E84281" w:rsidRPr="00E84281" w14:paraId="45276D67" w14:textId="39D7CD0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FD3C607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Ballerup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A60C120" w14:textId="21535FE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1.120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CDDC682" w14:textId="0E90DB1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4.678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31559EB" w14:textId="41D88C9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2.845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027973B" w14:textId="2D10881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8.643 </w:t>
            </w:r>
          </w:p>
        </w:tc>
      </w:tr>
      <w:tr w:rsidR="00E84281" w:rsidRPr="00E84281" w14:paraId="26F25418" w14:textId="3C9428D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49CEAE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Billund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2EB60C6" w14:textId="741EDB6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454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AEC7E1E" w14:textId="2DFD5D4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3.398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DAF3E35" w14:textId="19F88B4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1.187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FB7A99A" w14:textId="0FFB3D1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5.039 </w:t>
            </w:r>
          </w:p>
        </w:tc>
      </w:tr>
      <w:tr w:rsidR="00E84281" w:rsidRPr="00E84281" w14:paraId="65891C7B" w14:textId="5D2F3C3D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990D23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Bornholm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3DD7C59" w14:textId="3EA61CB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2F8192E" w14:textId="2FD9848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6.707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2EAD20D" w14:textId="1502CCF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2.678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4912CD7C" w14:textId="4C8535F4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10.304 </w:t>
            </w:r>
          </w:p>
        </w:tc>
      </w:tr>
      <w:tr w:rsidR="00E84281" w:rsidRPr="00E84281" w14:paraId="47491DCC" w14:textId="04CF604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81679C4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Brøndby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14A414C" w14:textId="47C5F38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621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8B7EC6E" w14:textId="2F47CD5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3.318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2F6207C" w14:textId="0DA9447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1.585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337EA94" w14:textId="7950933B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5.524 </w:t>
            </w:r>
          </w:p>
        </w:tc>
      </w:tr>
      <w:tr w:rsidR="00E84281" w:rsidRPr="00E84281" w14:paraId="0BB57F02" w14:textId="69762C0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B08F26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Brønderslev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148245A" w14:textId="179B1E0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669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7A73662" w14:textId="11C96F5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4.768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4DE3573" w14:textId="472AC96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1.756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D991C1A" w14:textId="38B132B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7.193 </w:t>
            </w:r>
          </w:p>
        </w:tc>
      </w:tr>
      <w:tr w:rsidR="00E84281" w:rsidRPr="00E84281" w14:paraId="59CDBA96" w14:textId="4D882AF8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CD6178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Dragør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C50E7BD" w14:textId="1DBFF40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6D70DC2" w14:textId="2BC851C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1.187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337ABFD" w14:textId="7C32E3F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1.128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8B79230" w14:textId="45C14D3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3.074 </w:t>
            </w:r>
          </w:p>
        </w:tc>
      </w:tr>
      <w:tr w:rsidR="00E84281" w:rsidRPr="00E84281" w14:paraId="7BDFCAF9" w14:textId="28A411E0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47BF6B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Egedal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2B5A03A" w14:textId="5BD8E45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1.261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CD0BCAA" w14:textId="313EB32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3.275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EE2BFAB" w14:textId="628A10E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2.702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AF5338D" w14:textId="27AC4D2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7.238 </w:t>
            </w:r>
          </w:p>
        </w:tc>
      </w:tr>
      <w:tr w:rsidR="00E84281" w:rsidRPr="00E84281" w14:paraId="3DCE139B" w14:textId="11CE85BB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37ABA14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Esbjerg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641626A" w14:textId="11B0CFC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2.582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5694B7C" w14:textId="3A5330A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13.119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38198C2" w14:textId="348BEC6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5.810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9FEB4BC" w14:textId="53C8795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21.511 </w:t>
            </w:r>
          </w:p>
        </w:tc>
      </w:tr>
      <w:tr w:rsidR="00E84281" w:rsidRPr="00E84281" w14:paraId="26D8C7DC" w14:textId="35DFCB59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5D305F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Fanø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B979FDB" w14:textId="0573811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178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2DC5BF6" w14:textId="3375734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434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AC0F08B" w14:textId="332104C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430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EE21C37" w14:textId="25BCB08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1.042 </w:t>
            </w:r>
          </w:p>
        </w:tc>
      </w:tr>
      <w:tr w:rsidR="00E84281" w:rsidRPr="00E84281" w14:paraId="34068AC4" w14:textId="4F8BD0D5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57801B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Favrskov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7E68533" w14:textId="3BA0D17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927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190C672" w14:textId="7218767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4.959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A1A0A35" w14:textId="1D57258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2.371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653D6DF" w14:textId="02B8CAA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8.257 </w:t>
            </w:r>
          </w:p>
        </w:tc>
      </w:tr>
      <w:tr w:rsidR="00E84281" w:rsidRPr="00E84281" w14:paraId="6A327D10" w14:textId="7B7767D3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A06502D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Faxe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F3EB96B" w14:textId="7D083A1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823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45C2D71" w14:textId="45FB008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4.447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F480D48" w14:textId="7CB9ECD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2.062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43660E85" w14:textId="637142D0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7.332 </w:t>
            </w:r>
          </w:p>
        </w:tc>
      </w:tr>
      <w:tr w:rsidR="00E84281" w:rsidRPr="00E84281" w14:paraId="29912D0A" w14:textId="0A5CEB6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DF4BCF5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Fredensborg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101DD4B" w14:textId="74816CF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2.027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F935B5D" w14:textId="5987C4E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3.228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324E5D0" w14:textId="5146D39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2.841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61A5920" w14:textId="6497D31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8.096 </w:t>
            </w:r>
          </w:p>
        </w:tc>
      </w:tr>
      <w:tr w:rsidR="00E84281" w:rsidRPr="00E84281" w14:paraId="43D52AED" w14:textId="42B369E7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1798F41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Fredericia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F799A69" w14:textId="5B492B1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7259A45" w14:textId="00348E0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5.636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89C00BC" w14:textId="69009AC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2.885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E9F3BA3" w14:textId="1E0ACD8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9.640 </w:t>
            </w:r>
          </w:p>
        </w:tc>
      </w:tr>
      <w:tr w:rsidR="00E84281" w:rsidRPr="00E84281" w14:paraId="0500AA79" w14:textId="30917A5E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3DC9EE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Frederiksberg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1C84DAC" w14:textId="032FEA7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3.466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C5885D8" w14:textId="18E3A86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5.955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B137874" w14:textId="10CB4EF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5.326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B5F6F4C" w14:textId="606355C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14.747 </w:t>
            </w:r>
          </w:p>
        </w:tc>
      </w:tr>
      <w:tr w:rsidR="00E84281" w:rsidRPr="00E84281" w14:paraId="3D19BE48" w14:textId="7FBDFB3D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5989D81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Frederikshavn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ADF2485" w14:textId="21D265D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1.387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D88E72B" w14:textId="4CC0932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9.029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8194931" w14:textId="5E193F0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3.665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FDB5D73" w14:textId="64E93F2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14.081 </w:t>
            </w:r>
          </w:p>
        </w:tc>
      </w:tr>
      <w:tr w:rsidR="00E84281" w:rsidRPr="00E84281" w14:paraId="70812349" w14:textId="0DAF374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FA5B61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Frederikssund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346387D" w14:textId="0481CBA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1.430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7F1E17D" w14:textId="69A7C75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5.295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564363B" w14:textId="38C6AD8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3.064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603E5DA" w14:textId="3013549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9.789 </w:t>
            </w:r>
          </w:p>
        </w:tc>
      </w:tr>
      <w:tr w:rsidR="00E84281" w:rsidRPr="00E84281" w14:paraId="23AEA6EF" w14:textId="0F0D3732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533AE05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Furesø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AA7AB17" w14:textId="10293C4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2.351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D5B70D1" w14:textId="537D6DD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2.640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803C523" w14:textId="058DC23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2.736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8992379" w14:textId="56EC29C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7.727 </w:t>
            </w:r>
          </w:p>
        </w:tc>
      </w:tr>
      <w:tr w:rsidR="00E84281" w:rsidRPr="00E84281" w14:paraId="6DA8EF0F" w14:textId="0D5A7A2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E46E2C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Faaborg-Midtfyn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0770932" w14:textId="747A196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1.123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1A8846D" w14:textId="4B53D4F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7.202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8ED2B74" w14:textId="026141A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2.888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61083D8" w14:textId="6994881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11.213 </w:t>
            </w:r>
          </w:p>
        </w:tc>
      </w:tr>
      <w:tr w:rsidR="00E84281" w:rsidRPr="00E84281" w14:paraId="46BFAEB5" w14:textId="6ED675F4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4E7FE3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Gentofte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30FA5CB" w14:textId="4FF87B8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4.717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A585096" w14:textId="4EF32E8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3.801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9185D4A" w14:textId="1B11F42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4.100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6B2324D3" w14:textId="724AB884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12.618 </w:t>
            </w:r>
          </w:p>
        </w:tc>
      </w:tr>
      <w:tr w:rsidR="00E84281" w:rsidRPr="00E84281" w14:paraId="4B445607" w14:textId="7AED18D5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29E32E4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Gladsaxe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A132633" w14:textId="7F34329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1.590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BAD5668" w14:textId="24BE6A9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4.959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3D8B27E" w14:textId="2FA1DA5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3.134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6080D0D" w14:textId="61D3D71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9.683 </w:t>
            </w:r>
          </w:p>
        </w:tc>
      </w:tr>
      <w:tr w:rsidR="00E84281" w:rsidRPr="00E84281" w14:paraId="60ECF6D0" w14:textId="1D8C6D90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7A5249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Glostrup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57A34E3" w14:textId="195CCA0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417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C4BB57E" w14:textId="75DCD1D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1.988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F7E721F" w14:textId="5204978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1.216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CB3DC2C" w14:textId="6054F516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3.621 </w:t>
            </w:r>
          </w:p>
        </w:tc>
      </w:tr>
      <w:tr w:rsidR="00E84281" w:rsidRPr="00E84281" w14:paraId="48733079" w14:textId="432AD14B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DC5649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Greve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8B13606" w14:textId="00423B5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1.529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1724225" w14:textId="5A8A009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4.663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7606798" w14:textId="28C74FD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3.211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D4C9AE1" w14:textId="37A96D9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9.403 </w:t>
            </w:r>
          </w:p>
        </w:tc>
      </w:tr>
      <w:tr w:rsidR="00E84281" w:rsidRPr="00E84281" w14:paraId="66AEFEF0" w14:textId="4BF7EAC1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6176E5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Gribskov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BF0FE62" w14:textId="3C0CEEA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1.785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75BDC53" w14:textId="07FAC4D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4.770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A205D7B" w14:textId="2EF5886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3.246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685F4276" w14:textId="5F867E8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9.801 </w:t>
            </w:r>
          </w:p>
        </w:tc>
      </w:tr>
      <w:tr w:rsidR="00E84281" w:rsidRPr="00E84281" w14:paraId="4A50C543" w14:textId="6F07B8B1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277336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Guldborgsund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1FCA834" w14:textId="59915E0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1.444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4CD90EF" w14:textId="3EB97AA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8.951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D3DE395" w14:textId="437AD71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3.969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7972A82" w14:textId="18357106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14.364 </w:t>
            </w:r>
          </w:p>
        </w:tc>
      </w:tr>
      <w:tr w:rsidR="00E84281" w:rsidRPr="00E84281" w14:paraId="6D272203" w14:textId="7B113D22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7AC782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Haderslev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E8B3236" w14:textId="3D4B5D5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1.258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D120F9E" w14:textId="1E27671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7.117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8EDFD9C" w14:textId="7E36464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2.978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2BA76ED" w14:textId="6AD5EB1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11.353 </w:t>
            </w:r>
          </w:p>
        </w:tc>
      </w:tr>
      <w:tr w:rsidR="00E84281" w:rsidRPr="00E84281" w14:paraId="6D516F8E" w14:textId="7D105F5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150ACDA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Halsnæs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F03E010" w14:textId="29E94BA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984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2B7C0D9" w14:textId="5345E17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4.202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E6E020C" w14:textId="3E8D89B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2.183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E80159B" w14:textId="6068234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7.369 </w:t>
            </w:r>
          </w:p>
        </w:tc>
      </w:tr>
      <w:tr w:rsidR="00E84281" w:rsidRPr="00E84281" w14:paraId="27315C3F" w14:textId="6759A950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8319BAF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Hedensted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22E8794" w14:textId="45624C0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882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E140E08" w14:textId="6C4078D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5.507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26B3DDF" w14:textId="25DF9E3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2.097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D76D8A6" w14:textId="2AB1C3D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8.486 </w:t>
            </w:r>
          </w:p>
        </w:tc>
      </w:tr>
      <w:tr w:rsidR="00E84281" w:rsidRPr="00E84281" w14:paraId="011754D1" w14:textId="13294750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BAC944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Helsingør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6C08ABC" w14:textId="5B236FE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2.502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3971134" w14:textId="330ADC2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6.243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57BFFF7" w14:textId="15CBF61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4.476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D7495C8" w14:textId="00C8D22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13.221 </w:t>
            </w:r>
          </w:p>
        </w:tc>
      </w:tr>
      <w:tr w:rsidR="00E84281" w:rsidRPr="00E84281" w14:paraId="331EAFDD" w14:textId="1ED3035A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71D7E3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Herlev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180B95C" w14:textId="50E4ACB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704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253E3A7" w14:textId="002D78E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2.462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751405A" w14:textId="55A80FF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1.474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18EA35AC" w14:textId="0A3179D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4.640 </w:t>
            </w:r>
          </w:p>
        </w:tc>
      </w:tr>
      <w:tr w:rsidR="00E84281" w:rsidRPr="00E84281" w14:paraId="4B3E8A7F" w14:textId="15BFB96E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B4D82B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79D2AC8" w14:textId="5A73A67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1.721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37F153E" w14:textId="36A0C1F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10.176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D5EDC84" w14:textId="49C6F3C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3.967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5791AC2" w14:textId="605BE84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15.864 </w:t>
            </w:r>
          </w:p>
        </w:tc>
      </w:tr>
      <w:tr w:rsidR="00E84281" w:rsidRPr="00E84281" w14:paraId="6FCCCE21" w14:textId="6E987C53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953FC1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Hillerød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5FB8D12" w14:textId="72DBB05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1.811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E5FCFA4" w14:textId="53F30BD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3.676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CADBA31" w14:textId="188A1BD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3.176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DC28E29" w14:textId="20AFF586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8.663 </w:t>
            </w:r>
          </w:p>
        </w:tc>
      </w:tr>
      <w:tr w:rsidR="00E84281" w:rsidRPr="00E84281" w14:paraId="7996BB23" w14:textId="24E79BB5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F0CAA2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lastRenderedPageBreak/>
              <w:t>Hjørring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3E8257B" w14:textId="326301C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1.547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BF2C9EF" w14:textId="5D1967C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8.475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C399F07" w14:textId="1E0CC30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3.600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C84C677" w14:textId="5AF5582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13.622 </w:t>
            </w:r>
          </w:p>
        </w:tc>
      </w:tr>
      <w:tr w:rsidR="00E84281" w:rsidRPr="00E84281" w14:paraId="1ECEFDC3" w14:textId="011DE0F8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69627A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Holbæk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97AECFB" w14:textId="6C341C8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1.912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BE23A71" w14:textId="23E883C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7.567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0E8D20D" w14:textId="037811F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4.106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31BE113" w14:textId="4B6AD8A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13.585 </w:t>
            </w:r>
          </w:p>
        </w:tc>
      </w:tr>
      <w:tr w:rsidR="00E84281" w:rsidRPr="00E84281" w14:paraId="414FF628" w14:textId="6FC0B448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5E9EEC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Holstebro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A7AAA20" w14:textId="39863E1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1.261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EDD794C" w14:textId="44F858F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6.760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1833333" w14:textId="7D72AFE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2.863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43E8BBA4" w14:textId="74A4029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10.884 </w:t>
            </w:r>
          </w:p>
        </w:tc>
      </w:tr>
      <w:tr w:rsidR="00E84281" w:rsidRPr="00E84281" w14:paraId="332EE706" w14:textId="4831A516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3A3331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Horsens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6EB31E0" w14:textId="5BF4981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1.754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7E52D46" w14:textId="7A7F9CA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9.629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E06BA8A" w14:textId="51182ED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4.024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313CA90F" w14:textId="6AF295F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15.407 </w:t>
            </w:r>
          </w:p>
        </w:tc>
      </w:tr>
      <w:tr w:rsidR="00E84281" w:rsidRPr="00E84281" w14:paraId="67A62438" w14:textId="44AD2E10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9618F12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Hvidovre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EBA80BB" w14:textId="435D306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927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3E93B94" w14:textId="19A80D9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4.248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59F9F11" w14:textId="3225AA6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2.535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2CA0FEC" w14:textId="2CFCA0F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7.710 </w:t>
            </w:r>
          </w:p>
        </w:tc>
      </w:tr>
      <w:tr w:rsidR="00E84281" w:rsidRPr="00E84281" w14:paraId="11BF6D76" w14:textId="4AB407F4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BC8586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Høje-Taastrup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FF43C02" w14:textId="3DD1A2B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1.008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7AF1BC6" w14:textId="17B992E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4.054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3C96F4A" w14:textId="7D4C242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2.616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60D4AEBB" w14:textId="0C156C3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7.678 </w:t>
            </w:r>
          </w:p>
        </w:tc>
      </w:tr>
      <w:tr w:rsidR="00E84281" w:rsidRPr="00E84281" w14:paraId="24F3E9F2" w14:textId="1C0E18F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7D6F9D7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Hørsholm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D3BB33B" w14:textId="195CCBE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1.996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657974E" w14:textId="40D602E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1.955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9546002" w14:textId="7697BDC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1.957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961C9A6" w14:textId="0802F914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5.908 </w:t>
            </w:r>
          </w:p>
        </w:tc>
      </w:tr>
      <w:tr w:rsidR="00E84281" w:rsidRPr="00E84281" w14:paraId="070EAF10" w14:textId="22E35C0E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C62ABC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Ikast-Brande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063BF7D" w14:textId="05D2A87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663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DB5F6F9" w14:textId="5A1FE4C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5.223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8D0A31F" w14:textId="3E46B2A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1.690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AED1950" w14:textId="18DE630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7.576 </w:t>
            </w:r>
          </w:p>
        </w:tc>
      </w:tr>
      <w:tr w:rsidR="00E84281" w:rsidRPr="00E84281" w14:paraId="7DD511DE" w14:textId="086FD900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95EA14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Ishøj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E5DD791" w14:textId="30B7687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378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123A70D" w14:textId="1B32494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1.713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FCC5B3E" w14:textId="6918F0C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977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DF7DC3A" w14:textId="291E71C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3.068 </w:t>
            </w:r>
          </w:p>
        </w:tc>
      </w:tr>
      <w:tr w:rsidR="00E84281" w:rsidRPr="00E84281" w14:paraId="7AAEB503" w14:textId="6CDB7067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21B624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Jammerbugt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F95A4D8" w14:textId="7D4F526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836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AE1B9BA" w14:textId="408A32D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5.474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09EE471" w14:textId="41D9EEB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2.130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F1EC7F5" w14:textId="3F2A08C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8.440 </w:t>
            </w:r>
          </w:p>
        </w:tc>
      </w:tr>
      <w:tr w:rsidR="00E84281" w:rsidRPr="00E84281" w14:paraId="43D2CBF5" w14:textId="335BD1A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B633ED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Kalundborg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96F40AF" w14:textId="733D012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1.097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C114D58" w14:textId="2EACDD3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6.605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ED105A8" w14:textId="4C8C816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2.796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15D12F1" w14:textId="15AE1A3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10.498 </w:t>
            </w:r>
          </w:p>
        </w:tc>
      </w:tr>
      <w:tr w:rsidR="00E84281" w:rsidRPr="00E84281" w14:paraId="5F240454" w14:textId="07ADDB1F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8E74C4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Kerteminde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C64E95A" w14:textId="671E2B4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577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658DAB7" w14:textId="6E2C985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3.549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9CB8117" w14:textId="466F20B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1.324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A5C436D" w14:textId="3BEA869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5.450 </w:t>
            </w:r>
          </w:p>
        </w:tc>
      </w:tr>
      <w:tr w:rsidR="00E84281" w:rsidRPr="00E84281" w14:paraId="0D8A5155" w14:textId="49C1BA5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3C6F47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Kolding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29D4CEE" w14:textId="4351ECC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1.876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79CF5D0" w14:textId="2FDB42E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9.908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B8F24FA" w14:textId="591B533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4.106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745C099" w14:textId="55682B28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15.890 </w:t>
            </w:r>
          </w:p>
        </w:tc>
      </w:tr>
      <w:tr w:rsidR="00E84281" w:rsidRPr="00E84281" w14:paraId="6535D399" w14:textId="6A54C90E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E5EDA7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København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7EEA2C6" w14:textId="4BBF845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9.075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8E76696" w14:textId="1030123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27.019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0576E78" w14:textId="5F3AB84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15.935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E4927F5" w14:textId="67FFCC48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52.029 </w:t>
            </w:r>
          </w:p>
        </w:tc>
      </w:tr>
      <w:tr w:rsidR="00E84281" w:rsidRPr="00E84281" w14:paraId="598E2B70" w14:textId="360213EE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D0384E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Køge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B0E501B" w14:textId="2D5CA98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1.472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F2412DF" w14:textId="24A6F88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6.194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5F4C09D" w14:textId="4EFD2EA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3.220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4C15915" w14:textId="63F6EB40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10.886 </w:t>
            </w:r>
          </w:p>
        </w:tc>
      </w:tr>
      <w:tr w:rsidR="00E84281" w:rsidRPr="00E84281" w14:paraId="3EA7BE30" w14:textId="4C291872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E2550D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Langeland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89A0F55" w14:textId="69E3F44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94B0C92" w14:textId="5F05B80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2.675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F2DE49B" w14:textId="06CD572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849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4C334BFB" w14:textId="2EF23B4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3.843 </w:t>
            </w:r>
          </w:p>
        </w:tc>
      </w:tr>
      <w:tr w:rsidR="00E84281" w:rsidRPr="00E84281" w14:paraId="3D6B6C94" w14:textId="725ACF8C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43813E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Lejre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6603DF0" w14:textId="0262AE7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942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53502CC" w14:textId="2ED5480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2.625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DB90115" w14:textId="463BF9D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1.976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04D65E4" w14:textId="7D2A7CB4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5.543 </w:t>
            </w:r>
          </w:p>
        </w:tc>
      </w:tr>
      <w:tr w:rsidR="00E84281" w:rsidRPr="00E84281" w14:paraId="3E5C8FB9" w14:textId="473348B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D313D9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Lemvig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5156D54" w14:textId="0EE8510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580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20FF951" w14:textId="0369DC6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2.938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9DC9569" w14:textId="35E76E5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1.118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4D2EA093" w14:textId="328BA9B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4.636 </w:t>
            </w:r>
          </w:p>
        </w:tc>
      </w:tr>
      <w:tr w:rsidR="00E84281" w:rsidRPr="00E84281" w14:paraId="5BA02145" w14:textId="579F396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00276FD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Lolland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99B8606" w14:textId="5312D6E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803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E718446" w14:textId="61EBB79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7.108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3EC4F04" w14:textId="3117488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2.600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9FA782A" w14:textId="2CE5EE0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10.511 </w:t>
            </w:r>
          </w:p>
        </w:tc>
      </w:tr>
      <w:tr w:rsidR="00E84281" w:rsidRPr="00E84281" w14:paraId="6BF4F9B4" w14:textId="19E7055C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929459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Lyngby-Taarbæk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F5F4616" w14:textId="335EF32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2.601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510957A" w14:textId="4A52AA6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3.469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8436135" w14:textId="60DEA62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3.180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BC13370" w14:textId="11A21A9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9.250 </w:t>
            </w:r>
          </w:p>
        </w:tc>
      </w:tr>
      <w:tr w:rsidR="00E84281" w:rsidRPr="00E84281" w14:paraId="135C8598" w14:textId="023BE2E1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01C6B3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Læsø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D4A34DC" w14:textId="34241EA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2DABCE1" w14:textId="6F261F3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437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C8CDF3B" w14:textId="1332793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122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EF3BAA8" w14:textId="3C98375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607 </w:t>
            </w:r>
          </w:p>
        </w:tc>
      </w:tr>
      <w:tr w:rsidR="00E84281" w:rsidRPr="00E84281" w14:paraId="7B4C4F0A" w14:textId="70F7E01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F7DE3A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Mariagerfjord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B9413F3" w14:textId="22FA1B5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914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ACE42A4" w14:textId="1FF5513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5.763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5DF8709" w14:textId="4267F6B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2.080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3E1ED0E1" w14:textId="36F697C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8.757 </w:t>
            </w:r>
          </w:p>
        </w:tc>
      </w:tr>
      <w:tr w:rsidR="00E84281" w:rsidRPr="00E84281" w14:paraId="3DDD15C8" w14:textId="210124C7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9812C9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Middelfart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B997826" w14:textId="47B7838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1.165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9A31FF9" w14:textId="10B16E3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4.761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20E68F3" w14:textId="26AC587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2.322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6EB23C1" w14:textId="70AD549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8.248 </w:t>
            </w:r>
          </w:p>
        </w:tc>
      </w:tr>
      <w:tr w:rsidR="00E84281" w:rsidRPr="00E84281" w14:paraId="4DD1EBB5" w14:textId="67A8A2AB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5997BE3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Morsø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C329253" w14:textId="360517A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416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B245258" w14:textId="4BE5CEE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3.232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B77CBCA" w14:textId="28A2FF4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1.021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F0645D9" w14:textId="681801F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4.669 </w:t>
            </w:r>
          </w:p>
        </w:tc>
      </w:tr>
      <w:tr w:rsidR="00E84281" w:rsidRPr="00E84281" w14:paraId="737D9701" w14:textId="6F5C5373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94C6B1B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Norddjurs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3B590F2" w14:textId="2CA87B9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777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7867F35" w14:textId="77B0B01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5.483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DCB18A6" w14:textId="47852C7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2.058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18C4776" w14:textId="36252FA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8.318 </w:t>
            </w:r>
          </w:p>
        </w:tc>
      </w:tr>
      <w:tr w:rsidR="00E84281" w:rsidRPr="00E84281" w14:paraId="10F34A8B" w14:textId="76C85388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417079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Nordfyns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289DF13" w14:textId="0553DBE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531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E3FCBD9" w14:textId="25616D0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4.139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07C05B1" w14:textId="7B207F6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1.522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FF24200" w14:textId="7781685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6.192 </w:t>
            </w:r>
          </w:p>
        </w:tc>
      </w:tr>
      <w:tr w:rsidR="00E84281" w:rsidRPr="00E84281" w14:paraId="10797C9F" w14:textId="001AFBC5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07F77E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Nyborg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527EF14" w14:textId="653ACBB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794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80B860B" w14:textId="68B1B83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4.061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D221B2E" w14:textId="3475ABA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2.153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1FE334F" w14:textId="64ACB8C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7.008 </w:t>
            </w:r>
          </w:p>
        </w:tc>
      </w:tr>
      <w:tr w:rsidR="00E84281" w:rsidRPr="00E84281" w14:paraId="7A667BC2" w14:textId="0456344B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FAE892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Næstved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5CF4E4B" w14:textId="134D1BD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1.973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CFB5987" w14:textId="4350148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9.505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1A6786B" w14:textId="38AE07F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4.729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4939087" w14:textId="6C6DEEF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16.207 </w:t>
            </w:r>
          </w:p>
        </w:tc>
      </w:tr>
      <w:tr w:rsidR="00E84281" w:rsidRPr="00E84281" w14:paraId="03A4E031" w14:textId="580954D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8A6A7FA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Odder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C870E3E" w14:textId="206F863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683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43A33FF" w14:textId="6B537BF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2.753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7E97E73" w14:textId="738CC42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1.481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4E4A7F4E" w14:textId="7D76EF44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4.917 </w:t>
            </w:r>
          </w:p>
        </w:tc>
      </w:tr>
      <w:tr w:rsidR="00E84281" w:rsidRPr="00E84281" w14:paraId="72053F91" w14:textId="47C681E3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739662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Odense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011DD43" w14:textId="0745996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3.607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862120D" w14:textId="36E697D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18.524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55B7E34" w14:textId="309483E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8.832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216395F" w14:textId="3BC683E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30.963 </w:t>
            </w:r>
          </w:p>
        </w:tc>
      </w:tr>
      <w:tr w:rsidR="00E84281" w:rsidRPr="00E84281" w14:paraId="0D5D2E6D" w14:textId="165C7A52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E64A41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Odsherred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5F827D4" w14:textId="42F64B0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957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C1CB434" w14:textId="4E36BD1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5.454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439ED9C" w14:textId="52AE8A8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2.809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BAEAE03" w14:textId="20A0998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9.220 </w:t>
            </w:r>
          </w:p>
        </w:tc>
      </w:tr>
      <w:tr w:rsidR="00E84281" w:rsidRPr="00E84281" w14:paraId="4E651A98" w14:textId="078E458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ACABA47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Randers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E5915D9" w14:textId="32DC6FE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1.703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AA820CB" w14:textId="307B526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11.866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EFEC1FF" w14:textId="1F0A50E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4.567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FEEF358" w14:textId="1055011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18.136 </w:t>
            </w:r>
          </w:p>
        </w:tc>
      </w:tr>
      <w:tr w:rsidR="00E84281" w:rsidRPr="00E84281" w14:paraId="5CAECA87" w14:textId="4D74D2F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7BA139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Rebild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88E1737" w14:textId="33ADBC3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697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E1D7BE2" w14:textId="0B99D26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3.316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C268450" w14:textId="6C76C95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1.371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A8200CB" w14:textId="78E958E6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5.384 </w:t>
            </w:r>
          </w:p>
        </w:tc>
      </w:tr>
      <w:tr w:rsidR="00E84281" w:rsidRPr="00E84281" w14:paraId="2E322254" w14:textId="0DAEBA16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89C723D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Ringkøbing-Skjern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4D755CA" w14:textId="631DE45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1.266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4031919" w14:textId="68EA29B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7.457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5E6B171" w14:textId="274F2CC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2.678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3FD5210B" w14:textId="0BC75D4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11.401 </w:t>
            </w:r>
          </w:p>
        </w:tc>
      </w:tr>
      <w:tr w:rsidR="00E84281" w:rsidRPr="00E84281" w14:paraId="27B5E2EC" w14:textId="537E37F0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45BC81B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Ringsted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0189A9C" w14:textId="30C8863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695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AF0349B" w14:textId="38B4E04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3.360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C1EE14B" w14:textId="0B82FDA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1.612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E356173" w14:textId="00BCE6A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5.667 </w:t>
            </w:r>
          </w:p>
        </w:tc>
      </w:tr>
      <w:tr w:rsidR="00E84281" w:rsidRPr="00E84281" w14:paraId="647D34D8" w14:textId="00D48D9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7CF481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Roskilde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60C3680" w14:textId="4043493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3.170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D93982E" w14:textId="33E37AC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6.906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241E1B8" w14:textId="10C21A8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5.339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835716B" w14:textId="33E9ECA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15.415 </w:t>
            </w:r>
          </w:p>
        </w:tc>
      </w:tr>
      <w:tr w:rsidR="00E84281" w:rsidRPr="00E84281" w14:paraId="374F0114" w14:textId="0B2971DA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2613CFA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Rudersdal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76D1BFC" w14:textId="2F7F5DD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4.208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FD7723C" w14:textId="4F8FDD8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3.356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746198C" w14:textId="6430A40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3.445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67A897F" w14:textId="1ABA36A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11.009 </w:t>
            </w:r>
          </w:p>
        </w:tc>
      </w:tr>
      <w:tr w:rsidR="00E84281" w:rsidRPr="00E84281" w14:paraId="7A9BB86B" w14:textId="63A31F1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CE9215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Rødovre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6B13F4E" w14:textId="3D535CF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746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8D66370" w14:textId="641B00A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3.455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3B179D4" w14:textId="0343703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2.041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825585C" w14:textId="7A47B2F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6.242 </w:t>
            </w:r>
          </w:p>
        </w:tc>
      </w:tr>
      <w:tr w:rsidR="00E84281" w:rsidRPr="00E84281" w14:paraId="46AF5CAA" w14:textId="3688FBAD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2FECB32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lastRenderedPageBreak/>
              <w:t>Samsø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3C60D6A" w14:textId="24B0FBF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FFD6397" w14:textId="148AB66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657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6E267A7" w14:textId="505BE5C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346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5703CDBA" w14:textId="71A9A74F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1.119 </w:t>
            </w:r>
          </w:p>
        </w:tc>
      </w:tr>
      <w:tr w:rsidR="00E84281" w:rsidRPr="00E84281" w14:paraId="20EE2DEF" w14:textId="6EF38FD6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082CE4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Silkeborg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53088E8" w14:textId="3A448EF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2.147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2010392" w14:textId="5A8E035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10.159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BF2E955" w14:textId="0CE2DEC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4.568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191A07A7" w14:textId="16AC061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16.874 </w:t>
            </w:r>
          </w:p>
        </w:tc>
      </w:tr>
      <w:tr w:rsidR="00E84281" w:rsidRPr="00E84281" w14:paraId="019D9154" w14:textId="45ABBA4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C64EB4F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Skanderborg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6A42C75" w14:textId="2C6EB29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1.474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134A80F6" w14:textId="4B741CF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5.667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C422BF8" w14:textId="309890D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3.262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A3668FF" w14:textId="5AB28B60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10.403 </w:t>
            </w:r>
          </w:p>
        </w:tc>
      </w:tr>
      <w:tr w:rsidR="00E84281" w:rsidRPr="00E84281" w14:paraId="36C2B35A" w14:textId="401B01FA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4DCFAE4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C91B938" w14:textId="3C9A97F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983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D7B8E1E" w14:textId="228D3F6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6.618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808055F" w14:textId="366DFE1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2.359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9746785" w14:textId="3E04D3CF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9.960 </w:t>
            </w:r>
          </w:p>
        </w:tc>
      </w:tr>
      <w:tr w:rsidR="00E84281" w:rsidRPr="00E84281" w14:paraId="05A4DA42" w14:textId="7926D396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667531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Slagelse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4EC946B" w14:textId="288FA30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1.705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306A3A4" w14:textId="561531D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8.887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0C08B17" w14:textId="6A39421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4.673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5022669" w14:textId="3E87D37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15.265 </w:t>
            </w:r>
          </w:p>
        </w:tc>
      </w:tr>
      <w:tr w:rsidR="00E84281" w:rsidRPr="00E84281" w14:paraId="426B527D" w14:textId="73100879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055D4D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Solrød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7D32528" w14:textId="3931445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754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A453C56" w14:textId="562F64F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1.909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D2869AF" w14:textId="308BD2D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1.504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CD32160" w14:textId="11830E2F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4.167 </w:t>
            </w:r>
          </w:p>
        </w:tc>
      </w:tr>
      <w:tr w:rsidR="00E84281" w:rsidRPr="00E84281" w14:paraId="4BBCD1F3" w14:textId="3765D5D1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A485F4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Sorø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57AEBEC" w14:textId="54B7E02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716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7B99620" w14:textId="7FC26DC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3.318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5C117DA" w14:textId="037BE78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1.679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A234C30" w14:textId="14F1F22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5.713 </w:t>
            </w:r>
          </w:p>
        </w:tc>
      </w:tr>
      <w:tr w:rsidR="00E84281" w:rsidRPr="00E84281" w14:paraId="13C2D6EE" w14:textId="1E0CCC90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5CF2342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Stevns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6885580" w14:textId="479C9A6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648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744BDA9" w14:textId="717073A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2.919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32CABAC" w14:textId="1A57275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1.579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0282AC2" w14:textId="6AF72E0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5.146 </w:t>
            </w:r>
          </w:p>
        </w:tc>
      </w:tr>
      <w:tr w:rsidR="00E84281" w:rsidRPr="00E84281" w14:paraId="6DA80B1C" w14:textId="4D9459C0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4BC1C3D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Struer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F941758" w14:textId="31A149D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500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F5053DF" w14:textId="51F9055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3.194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7AE881A" w14:textId="1C5B90E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1.297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9D085AE" w14:textId="7DCEF0C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4.991 </w:t>
            </w:r>
          </w:p>
        </w:tc>
      </w:tr>
      <w:tr w:rsidR="00E84281" w:rsidRPr="00E84281" w14:paraId="4BE64B2C" w14:textId="7DC30E3F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2BF1DD1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Svendborg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8E7C373" w14:textId="65EE705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1.541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E41FB87" w14:textId="1538D4A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7.370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45B4155" w14:textId="3766232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3.620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5077F55" w14:textId="3E8AFE06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12.531 </w:t>
            </w:r>
          </w:p>
        </w:tc>
      </w:tr>
      <w:tr w:rsidR="00E84281" w:rsidRPr="00E84281" w14:paraId="138CC411" w14:textId="79200799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CDEA309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Syddjurs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421781E" w14:textId="33E0633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1.269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30A0DA8" w14:textId="779E0BA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5.815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3BAE269" w14:textId="1A29EFA1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2.724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7DFCD3E" w14:textId="3F724CD8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9.808 </w:t>
            </w:r>
          </w:p>
        </w:tc>
      </w:tr>
      <w:tr w:rsidR="00E84281" w:rsidRPr="00E84281" w14:paraId="2C2DFC4E" w14:textId="445D6CB3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A4A859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Sønderborg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7F2A06F" w14:textId="16B597A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1.666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20181DC" w14:textId="791ED78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10.242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EDFD653" w14:textId="016DC94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3.976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D0F4B2A" w14:textId="1834349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15.884 </w:t>
            </w:r>
          </w:p>
        </w:tc>
      </w:tr>
      <w:tr w:rsidR="00E84281" w:rsidRPr="00E84281" w14:paraId="4E7187A3" w14:textId="1809E93E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B35011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Thisted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B78D25C" w14:textId="0056F5D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927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52AF402" w14:textId="730E9C9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6.132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BDFA95E" w14:textId="48ACDA9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2.188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4634E3AA" w14:textId="22BB2967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9.247 </w:t>
            </w:r>
          </w:p>
        </w:tc>
      </w:tr>
      <w:tr w:rsidR="00E84281" w:rsidRPr="00E84281" w14:paraId="48DDC748" w14:textId="404B48FD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46D683B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Tønder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4448E7B" w14:textId="2F9F54D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795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51ABFA6" w14:textId="4E7D7FF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5.266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E3741A3" w14:textId="16A72FE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1.994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E8DD7A1" w14:textId="751F4F7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8.055 </w:t>
            </w:r>
          </w:p>
        </w:tc>
      </w:tr>
      <w:tr w:rsidR="00E84281" w:rsidRPr="00E84281" w14:paraId="2AA86BC9" w14:textId="4AEA2C4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F32F06A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Tårnby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03E1BDA" w14:textId="161D314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895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9BF5216" w14:textId="3CDCCF2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3.485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BBCF24E" w14:textId="69ED5FB9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2.476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204A6562" w14:textId="4F286218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6.856 </w:t>
            </w:r>
          </w:p>
        </w:tc>
      </w:tr>
      <w:tr w:rsidR="00E84281" w:rsidRPr="00E84281" w14:paraId="477954A5" w14:textId="7865E414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A3BC282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Vallensbæk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1A1A975" w14:textId="754D64A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537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1EE91C5" w14:textId="0F644447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1.187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85B091D" w14:textId="42CAB7D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983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904FA0A" w14:textId="4190E4E3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2.707 </w:t>
            </w:r>
          </w:p>
        </w:tc>
      </w:tr>
      <w:tr w:rsidR="00E84281" w:rsidRPr="00E84281" w14:paraId="6C39FDD8" w14:textId="2DF40AB8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4B11B7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Varde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9786EF6" w14:textId="0124154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1.133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C45CA6E" w14:textId="75918A8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6.339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C73A97D" w14:textId="3D09BB8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2.648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5FA6A2A" w14:textId="71A0EAC2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10.120 </w:t>
            </w:r>
          </w:p>
        </w:tc>
      </w:tr>
      <w:tr w:rsidR="00E84281" w:rsidRPr="00E84281" w14:paraId="1414CE2C" w14:textId="2AD14FCE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7CC34B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Vejen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00F2407" w14:textId="4D9A9DFB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785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FE5E854" w14:textId="329489C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5.359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20E9271" w14:textId="44FB91D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1.928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637B9822" w14:textId="1EC45F5D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8.072 </w:t>
            </w:r>
          </w:p>
        </w:tc>
      </w:tr>
      <w:tr w:rsidR="00E84281" w:rsidRPr="00E84281" w14:paraId="05DCFEC3" w14:textId="0C0E7407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D362EA5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Vejle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2A866C8" w14:textId="6E303F8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2.576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17BBD6E" w14:textId="76A873EE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11.881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31EF655" w14:textId="096FF62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5.494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0C6E8F1" w14:textId="26950B8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19.951 </w:t>
            </w:r>
          </w:p>
        </w:tc>
      </w:tr>
      <w:tr w:rsidR="00E84281" w:rsidRPr="00E84281" w14:paraId="07DC600E" w14:textId="26B1FAB3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A263744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Vesthimmerlands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722D68F" w14:textId="1006AD5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739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E8E2842" w14:textId="6CE44C3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5.390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EAB2CA3" w14:textId="3B519D4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1.722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FC6FCB2" w14:textId="4943740E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7.851 </w:t>
            </w:r>
          </w:p>
        </w:tc>
      </w:tr>
      <w:tr w:rsidR="00E84281" w:rsidRPr="00E84281" w14:paraId="06E12480" w14:textId="272A3672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C5DAFDC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Viborg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1305C4C" w14:textId="064F71D5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2.260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7518D20" w14:textId="05CE894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10.423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E9FE355" w14:textId="26832603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5.264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465CC863" w14:textId="51D853B1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17.947 </w:t>
            </w:r>
          </w:p>
        </w:tc>
      </w:tr>
      <w:tr w:rsidR="00E84281" w:rsidRPr="00E84281" w14:paraId="0CE91347" w14:textId="18A6DCFB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641F648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Vordingborg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B91C8FA" w14:textId="393E398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1.222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2D7E7BB" w14:textId="4B734E3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6.535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FE19A4A" w14:textId="3FFA197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3.252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7FCFCC5" w14:textId="635BB559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11.009 </w:t>
            </w:r>
          </w:p>
        </w:tc>
      </w:tr>
      <w:tr w:rsidR="00E84281" w:rsidRPr="00E84281" w14:paraId="33ADE905" w14:textId="24BEA56E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4955126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Ærø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F570E26" w14:textId="1D91C60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191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9C69E7F" w14:textId="135E1DB4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1.212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3BB4E0C" w14:textId="3019CF9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471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4C0D99BD" w14:textId="535E851A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1.874 </w:t>
            </w:r>
          </w:p>
        </w:tc>
      </w:tr>
      <w:tr w:rsidR="00E84281" w:rsidRPr="00E84281" w14:paraId="720AFC2B" w14:textId="0009A527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1D1234F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Aabenraa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F4453E8" w14:textId="65A689EA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1.359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B53CCB0" w14:textId="12E461BF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7.376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8E05AE0" w14:textId="6E68FF00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3.193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7E36520C" w14:textId="5338CB5C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11.928 </w:t>
            </w:r>
          </w:p>
        </w:tc>
      </w:tr>
      <w:tr w:rsidR="00E84281" w:rsidRPr="00E84281" w14:paraId="389F7363" w14:textId="7509BF0A" w:rsidTr="00E84281">
        <w:trPr>
          <w:trHeight w:val="290"/>
        </w:trPr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A78F1B0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Aalborg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CDCAE59" w14:textId="241E827C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4.453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9197C20" w14:textId="7E85CD8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20.324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1BBB1C4" w14:textId="7041980D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9.873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18AF49E" w14:textId="1FCF9D0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34.650 </w:t>
            </w:r>
          </w:p>
        </w:tc>
      </w:tr>
      <w:tr w:rsidR="00E84281" w:rsidRPr="00E84281" w14:paraId="6A7E0D7B" w14:textId="2D93F9E9" w:rsidTr="00E84281">
        <w:trPr>
          <w:trHeight w:val="290"/>
        </w:trPr>
        <w:tc>
          <w:tcPr>
            <w:tcW w:w="1000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81A65DE" w14:textId="77777777" w:rsidR="00E84281" w:rsidRPr="00C8428B" w:rsidRDefault="00E84281" w:rsidP="00E842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Aarhus</w:t>
            </w:r>
          </w:p>
        </w:tc>
        <w:tc>
          <w:tcPr>
            <w:tcW w:w="1000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7C2EBBD" w14:textId="54A71C02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8.097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5BDA6F53" w14:textId="1F400166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22.197 </w:t>
            </w:r>
          </w:p>
        </w:tc>
        <w:tc>
          <w:tcPr>
            <w:tcW w:w="1000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5EDAFCC" w14:textId="280FE148" w:rsidR="00E84281" w:rsidRPr="00C8428B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14.716 </w:t>
            </w:r>
          </w:p>
        </w:tc>
        <w:tc>
          <w:tcPr>
            <w:tcW w:w="1000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356CFC5A" w14:textId="0036F7D5" w:rsidR="00E84281" w:rsidRPr="00342F87" w:rsidRDefault="00E84281" w:rsidP="00E842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45.010 </w:t>
            </w:r>
          </w:p>
        </w:tc>
      </w:tr>
    </w:tbl>
    <w:p w14:paraId="00D828DD" w14:textId="5BA0CEB7" w:rsidR="00AF75AE" w:rsidRPr="003F00EB" w:rsidRDefault="00AF75AE" w:rsidP="005F329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7779C">
        <w:rPr>
          <w:rFonts w:asciiTheme="minorHAnsi" w:hAnsiTheme="minorHAnsi" w:cstheme="minorHAnsi"/>
          <w:sz w:val="16"/>
          <w:szCs w:val="16"/>
        </w:rPr>
        <w:t>Note: Tabellen inkluderer ikke</w:t>
      </w:r>
      <w:r w:rsidR="003F00EB" w:rsidRPr="00C7779C">
        <w:rPr>
          <w:rFonts w:asciiTheme="minorHAnsi" w:hAnsiTheme="minorHAnsi" w:cstheme="minorHAnsi"/>
          <w:sz w:val="16"/>
          <w:szCs w:val="16"/>
        </w:rPr>
        <w:t xml:space="preserve"> brøkpensionister</w:t>
      </w:r>
      <w:r w:rsidRPr="00C7779C">
        <w:rPr>
          <w:rFonts w:asciiTheme="minorHAnsi" w:hAnsiTheme="minorHAnsi" w:cstheme="minorHAnsi"/>
          <w:sz w:val="16"/>
          <w:szCs w:val="16"/>
        </w:rPr>
        <w:t>.</w:t>
      </w:r>
      <w:r w:rsidR="001077CD" w:rsidRPr="00C7779C">
        <w:rPr>
          <w:rFonts w:asciiTheme="minorHAnsi" w:hAnsiTheme="minorHAnsi" w:cstheme="minorHAnsi"/>
          <w:sz w:val="16"/>
          <w:szCs w:val="16"/>
        </w:rPr>
        <w:t xml:space="preserve"> </w:t>
      </w:r>
      <w:r w:rsidR="009A31FD" w:rsidRPr="00C7779C">
        <w:rPr>
          <w:rFonts w:asciiTheme="minorHAnsi" w:hAnsiTheme="minorHAnsi" w:cstheme="minorHAnsi"/>
          <w:sz w:val="16"/>
          <w:szCs w:val="16"/>
        </w:rPr>
        <w:t xml:space="preserve">Brøkpension gives til folkepensionister der ikke opfylder opholdskravene for fuld folkepension. Disse pensionister får en brøkdel af grundbeløbet og pensionstillægget beregnet ud fra deres opholdstid i Danmark. </w:t>
      </w:r>
      <w:bookmarkStart w:id="0" w:name="_Hlk165463901"/>
      <w:r w:rsidR="009A31FD" w:rsidRPr="00C7779C">
        <w:rPr>
          <w:rFonts w:asciiTheme="minorHAnsi" w:hAnsiTheme="minorHAnsi" w:cstheme="minorHAnsi"/>
          <w:sz w:val="16"/>
          <w:szCs w:val="16"/>
        </w:rPr>
        <w:t>Brøkpensionister kategoriseres derfor ikke i forhold til fuldt, reduceret eller ingen pensionstillæg</w:t>
      </w:r>
      <w:bookmarkEnd w:id="0"/>
      <w:r w:rsidR="009A31FD" w:rsidRPr="00C7779C">
        <w:rPr>
          <w:rFonts w:asciiTheme="minorHAnsi" w:hAnsiTheme="minorHAnsi" w:cstheme="minorHAnsi"/>
          <w:sz w:val="16"/>
          <w:szCs w:val="16"/>
        </w:rPr>
        <w:t>.</w:t>
      </w:r>
      <w:r w:rsidR="009A31FD">
        <w:rPr>
          <w:rFonts w:asciiTheme="minorHAnsi" w:hAnsiTheme="minorHAnsi" w:cstheme="minorHAnsi"/>
          <w:sz w:val="16"/>
          <w:szCs w:val="16"/>
        </w:rPr>
        <w:t xml:space="preserve"> Tal for 2022 er anvendt, da tal for 2023 er påvirket af afskaffelsen af modregningen af arbejdsindkomst i pensionstillægget med tilbagevirkende kraft fra 1. januar.</w:t>
      </w:r>
      <w:r w:rsidRPr="003F00EB">
        <w:rPr>
          <w:rFonts w:asciiTheme="minorHAnsi" w:hAnsiTheme="minorHAnsi" w:cstheme="minorHAnsi"/>
          <w:sz w:val="16"/>
          <w:szCs w:val="16"/>
        </w:rPr>
        <w:br/>
        <w:t>Kilde: statistikbanken.dk; PEN114</w:t>
      </w:r>
      <w:r w:rsidR="00273736" w:rsidRPr="003F00E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309B9CA0" w14:textId="77777777" w:rsidR="00B60D96" w:rsidRDefault="00B60D96" w:rsidP="003F02DF"/>
    <w:p w14:paraId="0556DA5D" w14:textId="77777777" w:rsidR="00AF75AE" w:rsidRDefault="00AF75AE" w:rsidP="003F02DF"/>
    <w:p w14:paraId="4D0B6BB6" w14:textId="77777777" w:rsidR="00937A5E" w:rsidRDefault="00937A5E" w:rsidP="003F02DF"/>
    <w:p w14:paraId="3062D703" w14:textId="77777777" w:rsidR="00937A5E" w:rsidRDefault="00937A5E" w:rsidP="003F02DF"/>
    <w:p w14:paraId="43C8F37E" w14:textId="77777777" w:rsidR="00937A5E" w:rsidRDefault="00937A5E" w:rsidP="003F02DF"/>
    <w:p w14:paraId="206AB5CD" w14:textId="77777777" w:rsidR="00AF75AE" w:rsidRDefault="00AF75AE" w:rsidP="003F02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980"/>
        <w:gridCol w:w="1737"/>
        <w:gridCol w:w="1739"/>
        <w:gridCol w:w="1744"/>
      </w:tblGrid>
      <w:tr w:rsidR="00110903" w:rsidRPr="00C8428B" w14:paraId="5B545E51" w14:textId="77777777" w:rsidTr="00110903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4FA8B017" w14:textId="5ACF214E" w:rsidR="00110903" w:rsidRPr="00110903" w:rsidRDefault="00110903" w:rsidP="00E965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lastRenderedPageBreak/>
              <w:t xml:space="preserve">Tabel 2. Modtagere af førtids-, senior- og tidlig pension samt efterløn* </w:t>
            </w:r>
            <w:r w:rsidR="009A31F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i Danmark </w:t>
            </w: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ultimo 2022.</w:t>
            </w:r>
          </w:p>
        </w:tc>
      </w:tr>
      <w:tr w:rsidR="004622C4" w:rsidRPr="00C8428B" w14:paraId="083271F3" w14:textId="29E9EFA5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EB333D3" w14:textId="77777777" w:rsidR="004622C4" w:rsidRPr="00110903" w:rsidRDefault="004622C4" w:rsidP="00E965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3809DB1A" w14:textId="2A7E9013" w:rsidR="004622C4" w:rsidRPr="00C8428B" w:rsidRDefault="004622C4" w:rsidP="00E9650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Førtidspensionister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B0D5015" w14:textId="7A870740" w:rsidR="004622C4" w:rsidRDefault="004622C4" w:rsidP="004622C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Seniorpension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0D5E3C1" w14:textId="76EE1D7B" w:rsidR="004622C4" w:rsidRDefault="004622C4" w:rsidP="004622C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Tidlig pension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E9B5BFE" w14:textId="6A3C3563" w:rsidR="004622C4" w:rsidRDefault="004622C4" w:rsidP="004E70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Efterløn</w:t>
            </w:r>
            <w:r w:rsidR="0011090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*</w:t>
            </w:r>
          </w:p>
        </w:tc>
      </w:tr>
      <w:tr w:rsidR="005C3ABC" w:rsidRPr="00C8428B" w14:paraId="0E5B968D" w14:textId="7924EAF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24A2416" w14:textId="43C2650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Hele landet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824CB24" w14:textId="122A395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229.803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1FE7840" w14:textId="12755C5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22.150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38DBA19" w14:textId="6D35051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10.061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85657A7" w14:textId="25D75B5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44.782 </w:t>
            </w:r>
          </w:p>
        </w:tc>
      </w:tr>
      <w:tr w:rsidR="005C3ABC" w:rsidRPr="00C8428B" w14:paraId="60C16069" w14:textId="436D6062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AAB5F36" w14:textId="2A7DADD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Albertslund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34E2B629" w14:textId="0C50A65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1.207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A84B583" w14:textId="031F470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83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904758C" w14:textId="14B025B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29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6176AB7" w14:textId="351BA54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123 </w:t>
            </w:r>
          </w:p>
        </w:tc>
      </w:tr>
      <w:tr w:rsidR="005C3ABC" w:rsidRPr="00C8428B" w14:paraId="48188931" w14:textId="5B65C386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59C8C76" w14:textId="43EA202B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Allerød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E505315" w14:textId="49D7AED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376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4689B4B" w14:textId="5F5AEBE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54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27D6BB8" w14:textId="73317F6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A0ACBBC" w14:textId="0477454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134 </w:t>
            </w:r>
          </w:p>
        </w:tc>
      </w:tr>
      <w:tr w:rsidR="005C3ABC" w:rsidRPr="00C8428B" w14:paraId="32B0CC86" w14:textId="3B36E64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053FCA2" w14:textId="33BE6E3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Assens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33355F0B" w14:textId="022F2E2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2.039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2C169F1" w14:textId="3789DBB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225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D9DA47C" w14:textId="218776C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2C283A" w14:textId="31658B9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432 </w:t>
            </w:r>
          </w:p>
        </w:tc>
      </w:tr>
      <w:tr w:rsidR="005C3ABC" w:rsidRPr="00C8428B" w14:paraId="77E76780" w14:textId="6D100006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3A30C64" w14:textId="4D15B06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Ballerup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06B75792" w14:textId="0867212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2.234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E7F5C83" w14:textId="1BC0680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158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C99E93A" w14:textId="42B16BC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9DDE6E9" w14:textId="6A7DC2C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267 </w:t>
            </w:r>
          </w:p>
        </w:tc>
      </w:tr>
      <w:tr w:rsidR="005C3ABC" w:rsidRPr="00C8428B" w14:paraId="596E174F" w14:textId="70F02E8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37A8B8B" w14:textId="49A14DE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Billund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BE6B19B" w14:textId="2F68EDC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1.248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7F157C9" w14:textId="7BF59D0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130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05EDAB3" w14:textId="564D92C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9356ECB" w14:textId="30DDCD9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222 </w:t>
            </w:r>
          </w:p>
        </w:tc>
      </w:tr>
      <w:tr w:rsidR="005C3ABC" w:rsidRPr="00C8428B" w14:paraId="15A4A08F" w14:textId="21E850DE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F811474" w14:textId="1DACBAD1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Bornholm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385CB74A" w14:textId="3978223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2.585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B9D4440" w14:textId="4FD7F3C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296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054A14E" w14:textId="153DE49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156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873166F" w14:textId="3A96605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465 </w:t>
            </w:r>
          </w:p>
        </w:tc>
      </w:tr>
      <w:tr w:rsidR="005C3ABC" w:rsidRPr="00C8428B" w14:paraId="57236633" w14:textId="22308C99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7B04A1D" w14:textId="03532953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Brøndby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8C05FC6" w14:textId="7A88DD9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1.589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E831FD0" w14:textId="619C949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161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7DF6C05" w14:textId="0B85414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54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B8E8F1E" w14:textId="2E95485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232 </w:t>
            </w:r>
          </w:p>
        </w:tc>
      </w:tr>
      <w:tr w:rsidR="005C3ABC" w:rsidRPr="00C8428B" w14:paraId="584086C6" w14:textId="67153AF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414992F" w14:textId="1BD130F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Brønderslev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EC2E3FB" w14:textId="38255176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1.626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E960E1E" w14:textId="0BA353C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152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95BDB0D" w14:textId="08E79BD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483804D" w14:textId="3070EBB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340 </w:t>
            </w:r>
          </w:p>
        </w:tc>
      </w:tr>
      <w:tr w:rsidR="005C3ABC" w:rsidRPr="00C8428B" w14:paraId="34D76A6B" w14:textId="33DDE5C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E7F4B99" w14:textId="2845C5E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Dragør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55F2CC8" w14:textId="2624EA1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225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4CF163F" w14:textId="296C732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63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B8AFAAF" w14:textId="096561C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35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2C430DF" w14:textId="0C4D250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93 </w:t>
            </w:r>
          </w:p>
        </w:tc>
      </w:tr>
      <w:tr w:rsidR="005C3ABC" w:rsidRPr="00C8428B" w14:paraId="1F2C600E" w14:textId="1B93BC59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71A587F" w14:textId="16F60DC3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Egedal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0DC9199" w14:textId="323E552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845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AF055CF" w14:textId="3DE9A74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103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4260863" w14:textId="41DBD3E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DAD53F0" w14:textId="6CF7604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259 </w:t>
            </w:r>
          </w:p>
        </w:tc>
      </w:tr>
      <w:tr w:rsidR="005C3ABC" w:rsidRPr="00C8428B" w14:paraId="71BDCA28" w14:textId="4D79DB1B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46DAF90" w14:textId="760F3ABB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Esbjerg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2C7E591" w14:textId="4263BE6C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5.454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E18EAF8" w14:textId="494040C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530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AC1008F" w14:textId="2DEA89E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269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6D76822" w14:textId="71F254E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1.053 </w:t>
            </w:r>
          </w:p>
        </w:tc>
      </w:tr>
      <w:tr w:rsidR="005C3ABC" w:rsidRPr="00C8428B" w14:paraId="6545F2BD" w14:textId="20C2CB94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9015712" w14:textId="0215E14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Fanø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322B054" w14:textId="402163E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  96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38A313C" w14:textId="4D8EE0F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22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D376091" w14:textId="3CEA595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C089D77" w14:textId="331BE4B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53 </w:t>
            </w:r>
          </w:p>
        </w:tc>
      </w:tr>
      <w:tr w:rsidR="005C3ABC" w:rsidRPr="00C8428B" w14:paraId="50A8036A" w14:textId="218DE0FC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77E2B1B" w14:textId="32412DB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Favrskov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D94774E" w14:textId="4CE48D9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1.378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9E462E6" w14:textId="7240935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120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E051AF7" w14:textId="0359668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AFCD5AC" w14:textId="0AFA5E7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339 </w:t>
            </w:r>
          </w:p>
        </w:tc>
      </w:tr>
      <w:tr w:rsidR="005C3ABC" w:rsidRPr="00C8428B" w14:paraId="53D9D17C" w14:textId="309E152E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897C735" w14:textId="4B12D97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Faxe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FEA3078" w14:textId="78FDCEB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1.515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AADB08A" w14:textId="387E1C1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231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0669885" w14:textId="2B63F62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B9F5C8E" w14:textId="1D2D679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296 </w:t>
            </w:r>
          </w:p>
        </w:tc>
      </w:tr>
      <w:tr w:rsidR="005C3ABC" w:rsidRPr="00C8428B" w14:paraId="4F5BD1F1" w14:textId="6BAE7B1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6466540" w14:textId="525B531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Fredensborg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AA7FD6F" w14:textId="29B7041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1.296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6D18CAA" w14:textId="448127F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117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A9ECE23" w14:textId="2830B3C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FB41FF5" w14:textId="5001D7D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228 </w:t>
            </w:r>
          </w:p>
        </w:tc>
      </w:tr>
      <w:tr w:rsidR="005C3ABC" w:rsidRPr="00C8428B" w14:paraId="60B4931A" w14:textId="5C3AB951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091E9CA" w14:textId="07D8B77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Fredericia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C687B84" w14:textId="55BE25B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2.483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B926EC2" w14:textId="254C5DE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267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2D77F9F" w14:textId="24D85E8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3E444EC" w14:textId="3CD784F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452 </w:t>
            </w:r>
          </w:p>
        </w:tc>
      </w:tr>
      <w:tr w:rsidR="005C3ABC" w:rsidRPr="00C8428B" w14:paraId="08CCB81A" w14:textId="7734EC2B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A7C2F34" w14:textId="2C46781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Frederiksberg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79C4BA2D" w14:textId="36195A0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2.449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BCB2710" w14:textId="7CA503A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177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4CBA89C" w14:textId="6AE1F3C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55370A" w14:textId="30AAD50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403 </w:t>
            </w:r>
          </w:p>
        </w:tc>
      </w:tr>
      <w:tr w:rsidR="005C3ABC" w:rsidRPr="00C8428B" w14:paraId="79E1320B" w14:textId="142D5992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0BF689B" w14:textId="70ED669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Frederikshavn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E0E884E" w14:textId="30E7767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3.198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B397045" w14:textId="5713E5A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280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56BC17F" w14:textId="201511D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194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AD1EED6" w14:textId="2EBF57A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715 </w:t>
            </w:r>
          </w:p>
        </w:tc>
      </w:tr>
      <w:tr w:rsidR="005C3ABC" w:rsidRPr="00C8428B" w14:paraId="23DAE809" w14:textId="52C4557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F49C81B" w14:textId="56DA8942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Frederikssund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4D9DF98" w14:textId="66C13DE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1.550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0813C9C" w14:textId="4B8D04B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246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0F69AF7" w14:textId="74705D1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10EB7C0" w14:textId="2F04BA4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355 </w:t>
            </w:r>
          </w:p>
        </w:tc>
      </w:tr>
      <w:tr w:rsidR="005C3ABC" w:rsidRPr="00C8428B" w14:paraId="41CBDA2F" w14:textId="3CAC2993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0045892" w14:textId="60C0102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Furesø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9543244" w14:textId="42937DC6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910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7A4640C" w14:textId="35962B8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95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908D519" w14:textId="1076E01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33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3C3CAAA" w14:textId="2305132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195 </w:t>
            </w:r>
          </w:p>
        </w:tc>
      </w:tr>
      <w:tr w:rsidR="005C3ABC" w:rsidRPr="00C8428B" w14:paraId="76151BAE" w14:textId="7942A290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47E157D" w14:textId="4A19D46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Faaborg-Midtfyn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F1B70AE" w14:textId="383A5691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2.616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B076D9E" w14:textId="79D4450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241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3671153" w14:textId="76A0061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C63611B" w14:textId="28E2BD2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560 </w:t>
            </w:r>
          </w:p>
        </w:tc>
      </w:tr>
      <w:tr w:rsidR="005C3ABC" w:rsidRPr="00C8428B" w14:paraId="3DA2F748" w14:textId="5B9106C6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2D3D41B" w14:textId="1E7A459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Gentofte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4E692FC" w14:textId="5100227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1.247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6D5C252" w14:textId="1AB0352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115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4253D4D" w14:textId="48F01CC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5BDBC15" w14:textId="13E0339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263 </w:t>
            </w:r>
          </w:p>
        </w:tc>
      </w:tr>
      <w:tr w:rsidR="005C3ABC" w:rsidRPr="00C8428B" w14:paraId="4D851C32" w14:textId="3AE56FE2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FF56896" w14:textId="5638772E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Gladsaxe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3145818" w14:textId="72A62A4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2.048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A31BF0A" w14:textId="1F88255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624E089" w14:textId="5709F4C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F020D6B" w14:textId="152FC56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371 </w:t>
            </w:r>
          </w:p>
        </w:tc>
      </w:tr>
      <w:tr w:rsidR="005C3ABC" w:rsidRPr="00C8428B" w14:paraId="2C0F0FE1" w14:textId="5CC96CF4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6977C37" w14:textId="223FDD7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Glostrup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463EA08" w14:textId="5BB1F32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784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DD3B1AA" w14:textId="6DEADA1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81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3F35264" w14:textId="32EC86E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48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665B77D" w14:textId="258883F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133 </w:t>
            </w:r>
          </w:p>
        </w:tc>
      </w:tr>
      <w:tr w:rsidR="005C3ABC" w:rsidRPr="00C8428B" w14:paraId="18C62674" w14:textId="773D10FF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8E0E688" w14:textId="1CB271B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Greve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1028AEC" w14:textId="0369A9D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1.599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8BE47DC" w14:textId="459C1C3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151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21BFCB3" w14:textId="028275A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CC1F7A0" w14:textId="1F834D8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260 </w:t>
            </w:r>
          </w:p>
        </w:tc>
      </w:tr>
      <w:tr w:rsidR="005C3ABC" w:rsidRPr="00C8428B" w14:paraId="35DAF51F" w14:textId="3845B208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4BDFBD2" w14:textId="0D1A5B12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Gribskov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BB1849D" w14:textId="28063D06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1.461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CC78700" w14:textId="7F53D1D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E52EEC7" w14:textId="0163E3C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4CBAEF3" w14:textId="02DF385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365 </w:t>
            </w:r>
          </w:p>
        </w:tc>
      </w:tr>
      <w:tr w:rsidR="005C3ABC" w:rsidRPr="00C8428B" w14:paraId="194EA54F" w14:textId="75039C8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BFA7370" w14:textId="229CAAF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Guldborgsund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7006BC5" w14:textId="3E1B04C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3.700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F8E57EA" w14:textId="2AFDFDF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412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F652531" w14:textId="44717FC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136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6980736" w14:textId="2B38FF5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589 </w:t>
            </w:r>
          </w:p>
        </w:tc>
      </w:tr>
      <w:tr w:rsidR="005C3ABC" w:rsidRPr="00C8428B" w14:paraId="2C59FC48" w14:textId="31597052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92878C6" w14:textId="575DD23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Haderslev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8533FDA" w14:textId="2C35D2C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2.652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3424E79" w14:textId="1953A52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354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EB5BCA9" w14:textId="470B6F6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F36BB20" w14:textId="24D7AF2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525 </w:t>
            </w:r>
          </w:p>
        </w:tc>
      </w:tr>
      <w:tr w:rsidR="005C3ABC" w:rsidRPr="00C8428B" w14:paraId="0A42ED4E" w14:textId="01B5A37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33032B2" w14:textId="22614E7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Halsnæs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6416327" w14:textId="523C1B1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1.395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1206A21" w14:textId="498035E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3F2CCF0" w14:textId="0ECEAC3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04C510A" w14:textId="1EA5B84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254 </w:t>
            </w:r>
          </w:p>
        </w:tc>
      </w:tr>
      <w:tr w:rsidR="005C3ABC" w:rsidRPr="00C8428B" w14:paraId="1148A39D" w14:textId="7ACDB370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4968BA6" w14:textId="620FCBC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Hedensted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3C8028A" w14:textId="0627056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1.463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BB9CCD7" w14:textId="2E57F18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210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32E9ADA" w14:textId="1DD11FF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069D97B" w14:textId="341EA0E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440 </w:t>
            </w:r>
          </w:p>
        </w:tc>
      </w:tr>
      <w:tr w:rsidR="005C3ABC" w:rsidRPr="00C8428B" w14:paraId="0B13CC55" w14:textId="37C91F06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AB97050" w14:textId="2EE49C9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Helsingør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592C57B" w14:textId="5B86223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2.588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32B4534" w14:textId="007A9E5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296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A987AB0" w14:textId="07A6FBE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103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9B7ECC4" w14:textId="0E41057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408 </w:t>
            </w:r>
          </w:p>
        </w:tc>
      </w:tr>
      <w:tr w:rsidR="005C3ABC" w:rsidRPr="00C8428B" w14:paraId="58C07B6B" w14:textId="6002EEE5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192A17D" w14:textId="0FC011D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Herlev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BF9947D" w14:textId="42E64AC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1.070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9B18936" w14:textId="3D1A7ED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103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85BD86C" w14:textId="5126B6D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54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B93C345" w14:textId="430C8F3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212 </w:t>
            </w:r>
          </w:p>
        </w:tc>
      </w:tr>
      <w:tr w:rsidR="005C3ABC" w:rsidRPr="00C8428B" w14:paraId="65E302A4" w14:textId="1EB7267B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B4B8F16" w14:textId="2F70AC8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0FE6D8AD" w14:textId="50CBA311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3.907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8EBB47B" w14:textId="20B249B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338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2BE8132" w14:textId="29152F3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192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34BEC43" w14:textId="5E98FB0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775 </w:t>
            </w:r>
          </w:p>
        </w:tc>
      </w:tr>
      <w:tr w:rsidR="005C3ABC" w:rsidRPr="00C8428B" w14:paraId="0CA2C6C2" w14:textId="42B3AD4B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0E93EB8" w14:textId="054B17D2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Hillerød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65E22E1" w14:textId="715DD98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1.664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032C806" w14:textId="7B3E5BA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167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4CC7C74" w14:textId="34E02B0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20BDFE8" w14:textId="20E30C7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260 </w:t>
            </w:r>
          </w:p>
        </w:tc>
      </w:tr>
      <w:tr w:rsidR="005C3ABC" w:rsidRPr="00C8428B" w14:paraId="56718A6D" w14:textId="1C99699A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BAFC7A8" w14:textId="767A2875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Hjørring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C06C4B2" w14:textId="141FF61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3.295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A2F95AB" w14:textId="4D3A181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328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376496E" w14:textId="589FF6E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190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74F3C4" w14:textId="63E03FA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760 </w:t>
            </w:r>
          </w:p>
        </w:tc>
      </w:tr>
      <w:tr w:rsidR="005C3ABC" w:rsidRPr="00C8428B" w14:paraId="51415486" w14:textId="55B8873C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CD84E70" w14:textId="6E60B76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lastRenderedPageBreak/>
              <w:t>Holbæk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75BA230" w14:textId="33A2FD35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3.316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514F3DE" w14:textId="277111B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302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4356533" w14:textId="7881F8B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328EB41" w14:textId="0B7EF5E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578 </w:t>
            </w:r>
          </w:p>
        </w:tc>
      </w:tr>
      <w:tr w:rsidR="005C3ABC" w:rsidRPr="00C8428B" w14:paraId="358DC6D0" w14:textId="73D5EA03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2547DE8" w14:textId="6AA710D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Holstebro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6B887AE" w14:textId="261FC72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2.199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09F3297" w14:textId="0FC1255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279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105D796" w14:textId="657AAB8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140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07F6747" w14:textId="1E36578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621 </w:t>
            </w:r>
          </w:p>
        </w:tc>
      </w:tr>
      <w:tr w:rsidR="005C3ABC" w:rsidRPr="00C8428B" w14:paraId="2B3260C8" w14:textId="62AA081A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B10E22C" w14:textId="0BCDDB0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Horsens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36C90E5" w14:textId="34434E9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4.345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BC4ACB8" w14:textId="3E96B9D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297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D756D82" w14:textId="191A309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113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005AA48" w14:textId="1848A7C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763 </w:t>
            </w:r>
          </w:p>
        </w:tc>
      </w:tr>
      <w:tr w:rsidR="005C3ABC" w:rsidRPr="00C8428B" w14:paraId="6DE9693B" w14:textId="64626804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6B79A98" w14:textId="3046CB1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Hvidovre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38DA8278" w14:textId="08C4679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1.857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CB599B6" w14:textId="08BF9C0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218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4495FB0" w14:textId="2950B36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E3D55D1" w14:textId="30E05FE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299 </w:t>
            </w:r>
          </w:p>
        </w:tc>
      </w:tr>
      <w:tr w:rsidR="005C3ABC" w:rsidRPr="00C8428B" w14:paraId="2D672C2A" w14:textId="02121024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E76FC56" w14:textId="5ED8118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Høje-Taastrup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D4B782A" w14:textId="0530AF5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1.843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2F9D4E1" w14:textId="7BB34D6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160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6F4D512" w14:textId="25E8A49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A01E70F" w14:textId="7CC09AF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287 </w:t>
            </w:r>
          </w:p>
        </w:tc>
      </w:tr>
      <w:tr w:rsidR="005C3ABC" w:rsidRPr="00C8428B" w14:paraId="2C3B917F" w14:textId="0609E3DA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A160B24" w14:textId="7371E5D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Hørsholm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FB3CC89" w14:textId="61B8D2C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421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986D1C5" w14:textId="53908C3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61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93A8DA9" w14:textId="7699343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25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76CB8C" w14:textId="40AD2F3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86 </w:t>
            </w:r>
          </w:p>
        </w:tc>
      </w:tr>
      <w:tr w:rsidR="005C3ABC" w:rsidRPr="00C8428B" w14:paraId="6D8F7B01" w14:textId="1C6B8EA2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4497A99" w14:textId="581C102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Ikast-Brande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5D9DEE7" w14:textId="52D68E41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1.622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554C85D" w14:textId="3355A6C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194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1CD39C7" w14:textId="467CDA7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54BA874" w14:textId="4321CFA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369 </w:t>
            </w:r>
          </w:p>
        </w:tc>
      </w:tr>
      <w:tr w:rsidR="005C3ABC" w:rsidRPr="00C8428B" w14:paraId="0C594B2D" w14:textId="228A4E8C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46EC5FB" w14:textId="24EFABDF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Ishøj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7821F55" w14:textId="12DFEBB9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1.094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3161200" w14:textId="7112D6E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70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F8592BC" w14:textId="61C2FAA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29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EF4139F" w14:textId="703318A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108 </w:t>
            </w:r>
          </w:p>
        </w:tc>
      </w:tr>
      <w:tr w:rsidR="005C3ABC" w:rsidRPr="00C8428B" w14:paraId="2A780119" w14:textId="64A18E88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8A5A1E9" w14:textId="7B07D44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Jammerbugt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728D94D" w14:textId="7E7AAD4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1.747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E698CBB" w14:textId="0BD7B7D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185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C3BCCBB" w14:textId="39E7B54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4E5D418" w14:textId="1D745FD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444 </w:t>
            </w:r>
          </w:p>
        </w:tc>
      </w:tr>
      <w:tr w:rsidR="005C3ABC" w:rsidRPr="00C8428B" w14:paraId="0AC9D103" w14:textId="20066AA5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8CEEA28" w14:textId="08FB8F8E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Kalundborg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1C7EE56" w14:textId="3AD0F86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3.049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D49B63B" w14:textId="046EE27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273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CB8831C" w14:textId="64F970F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143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136122F" w14:textId="5FA5CD9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436 </w:t>
            </w:r>
          </w:p>
        </w:tc>
      </w:tr>
      <w:tr w:rsidR="005C3ABC" w:rsidRPr="00C8428B" w14:paraId="236F141F" w14:textId="0264718A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B641C7B" w14:textId="6C37598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Kerteminde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AC42FC9" w14:textId="3630FA54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1.032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B0FC98C" w14:textId="7332836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139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305532F" w14:textId="3F547F0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54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2647427" w14:textId="418DAFF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243 </w:t>
            </w:r>
          </w:p>
        </w:tc>
      </w:tr>
      <w:tr w:rsidR="005C3ABC" w:rsidRPr="00C8428B" w14:paraId="0033BBF8" w14:textId="42C8DEC7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763BC81" w14:textId="48031265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Kolding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464880F" w14:textId="1F10C7C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3.494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8466A21" w14:textId="60EEB9D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349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331F998" w14:textId="151BDBD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197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F174446" w14:textId="5AF0F0F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737 </w:t>
            </w:r>
          </w:p>
        </w:tc>
      </w:tr>
      <w:tr w:rsidR="005C3ABC" w:rsidRPr="00C8428B" w14:paraId="281E1196" w14:textId="2AA2EBF3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5BBEBDBB" w14:textId="3C5250A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København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C231D8A" w14:textId="1EBCF60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15.309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E718A59" w14:textId="1282699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1.194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76C6607" w14:textId="5CC93E1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311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7429DCC" w14:textId="350B2AC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2.223 </w:t>
            </w:r>
          </w:p>
        </w:tc>
      </w:tr>
      <w:tr w:rsidR="005C3ABC" w:rsidRPr="00C8428B" w14:paraId="6C61FBD8" w14:textId="61AC70C0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495762B" w14:textId="7C215D0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Køge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82237E7" w14:textId="0798AEC5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2.474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2AAC29B" w14:textId="408ABB2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214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92B51EE" w14:textId="500F972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F6E6731" w14:textId="370932F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371 </w:t>
            </w:r>
          </w:p>
        </w:tc>
      </w:tr>
      <w:tr w:rsidR="005C3ABC" w:rsidRPr="00C8428B" w14:paraId="6E123741" w14:textId="39799CCA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60773F0" w14:textId="2CEF137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Langeland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3D351F6A" w14:textId="2BAFC88C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784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3987CDC" w14:textId="443D173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120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E16F204" w14:textId="0CB026A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30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980D0FF" w14:textId="1031B85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208 </w:t>
            </w:r>
          </w:p>
        </w:tc>
      </w:tr>
      <w:tr w:rsidR="005C3ABC" w:rsidRPr="00C8428B" w14:paraId="13E27F4B" w14:textId="2DDE716C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BDEA303" w14:textId="12EFD351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Lejre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750A97C9" w14:textId="017FFA6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815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F8AF0FF" w14:textId="61C0003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102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814CD76" w14:textId="1A675FB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9B20B35" w14:textId="5644955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227 </w:t>
            </w:r>
          </w:p>
        </w:tc>
      </w:tr>
      <w:tr w:rsidR="005C3ABC" w:rsidRPr="00C8428B" w14:paraId="66BD7968" w14:textId="4E64DB5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33A0EEC" w14:textId="06E1785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Lemvig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16A2546" w14:textId="029F02E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893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B1B39EC" w14:textId="76314A7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82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103F21F" w14:textId="1B33D4F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58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E3EEEA6" w14:textId="0F7C723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269 </w:t>
            </w:r>
          </w:p>
        </w:tc>
      </w:tr>
      <w:tr w:rsidR="005C3ABC" w:rsidRPr="00C8428B" w14:paraId="519CCCFA" w14:textId="1F56149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DE77136" w14:textId="3895DD9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Lolland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1A26E59" w14:textId="0A1BF7AC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3.372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88B4003" w14:textId="0DDEA29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360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AF2342B" w14:textId="7F0C1E0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5FFCB5" w14:textId="1332262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451 </w:t>
            </w:r>
          </w:p>
        </w:tc>
      </w:tr>
      <w:tr w:rsidR="005C3ABC" w:rsidRPr="00C8428B" w14:paraId="57656319" w14:textId="316E7329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7707BB9" w14:textId="5B91F24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Lyngby-Taarbæk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1B2C697" w14:textId="1B2CE59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1.107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9E2AF27" w14:textId="390C357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106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8635377" w14:textId="580600D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544C9B4" w14:textId="24D4E60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275 </w:t>
            </w:r>
          </w:p>
        </w:tc>
      </w:tr>
      <w:tr w:rsidR="005C3ABC" w:rsidRPr="00C8428B" w14:paraId="561D9D2C" w14:textId="6AFAE81D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7978FD8" w14:textId="58DF663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Læsø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FE35F48" w14:textId="060522D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  81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713339F" w14:textId="6C0CB29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12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F8E275E" w14:textId="62D2F06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6A785C4" w14:textId="3225FC4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23 </w:t>
            </w:r>
          </w:p>
        </w:tc>
      </w:tr>
      <w:tr w:rsidR="005C3ABC" w:rsidRPr="00C8428B" w14:paraId="7C068798" w14:textId="53C372F7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9238371" w14:textId="17CA1EFB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Mariagerfjord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224212E" w14:textId="0BD62EC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1.963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F82F944" w14:textId="0EE0E58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192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6810635" w14:textId="4D3AA61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C1E4181" w14:textId="4CF2746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491 </w:t>
            </w:r>
          </w:p>
        </w:tc>
      </w:tr>
      <w:tr w:rsidR="005C3ABC" w:rsidRPr="00C8428B" w14:paraId="0277AE9A" w14:textId="7FC3A82F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18CD1C0" w14:textId="2B94070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Middelfart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EDF8665" w14:textId="1B85220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1.578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492AA13" w14:textId="6041EF7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178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3754619" w14:textId="23365F2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018075E" w14:textId="50092F5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414 </w:t>
            </w:r>
          </w:p>
        </w:tc>
      </w:tr>
      <w:tr w:rsidR="005C3ABC" w:rsidRPr="00C8428B" w14:paraId="271D3A0D" w14:textId="04DF5108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471FEEB" w14:textId="34A7719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Morsø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08819F7E" w14:textId="108CCE56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1.131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776FFC4" w14:textId="6483DEB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90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ED982C4" w14:textId="4D177E0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6345602" w14:textId="6883640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257 </w:t>
            </w:r>
          </w:p>
        </w:tc>
      </w:tr>
      <w:tr w:rsidR="005C3ABC" w:rsidRPr="00C8428B" w14:paraId="3848FBEC" w14:textId="20D443C0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748CE01" w14:textId="35811BD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Norddjurs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502321A" w14:textId="3BC5556C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1.942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683988B" w14:textId="4E51D92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259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8CD47FB" w14:textId="2B82A46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A37D8FF" w14:textId="0811D09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440 </w:t>
            </w:r>
          </w:p>
        </w:tc>
      </w:tr>
      <w:tr w:rsidR="005C3ABC" w:rsidRPr="00C8428B" w14:paraId="46B8CB2E" w14:textId="1B8C639D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2F56D8A" w14:textId="5520CF7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Nordfyns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B7E1520" w14:textId="3CA0906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1.358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7041142" w14:textId="6428B74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177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80C8436" w14:textId="18B606B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3D6419E" w14:textId="0D86D6F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342 </w:t>
            </w:r>
          </w:p>
        </w:tc>
      </w:tr>
      <w:tr w:rsidR="005C3ABC" w:rsidRPr="00C8428B" w14:paraId="66DC72DF" w14:textId="7DA0447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A576CEB" w14:textId="3847B51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Nyborg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085A65DB" w14:textId="52A34DE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1.921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CFA3924" w14:textId="7F3EF80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157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FEBB901" w14:textId="793A389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68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86F124D" w14:textId="13C60D6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325 </w:t>
            </w:r>
          </w:p>
        </w:tc>
      </w:tr>
      <w:tr w:rsidR="005C3ABC" w:rsidRPr="00C8428B" w14:paraId="0A55D803" w14:textId="281DC6B3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22FC182" w14:textId="5708FF5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Næstved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A7EC6D0" w14:textId="21DAA19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3.753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BC3B6C6" w14:textId="5AF6737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398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4D9C9BC" w14:textId="0F0BED7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153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95C99BF" w14:textId="157F906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714 </w:t>
            </w:r>
          </w:p>
        </w:tc>
      </w:tr>
      <w:tr w:rsidR="005C3ABC" w:rsidRPr="00C8428B" w14:paraId="07809336" w14:textId="1082EA4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1A4CB3FF" w14:textId="2AA5221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Odder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2E76673" w14:textId="05FE577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814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84C68D3" w14:textId="7880FDE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94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0BF5E31" w14:textId="08CA083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37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961D6D2" w14:textId="7067698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239 </w:t>
            </w:r>
          </w:p>
        </w:tc>
      </w:tr>
      <w:tr w:rsidR="005C3ABC" w:rsidRPr="00C8428B" w14:paraId="39333B87" w14:textId="097AFEE6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6A9C2128" w14:textId="2C4FEF5E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Odense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9321E6D" w14:textId="4EF2CF8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9.852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6DD4A77" w14:textId="7256EC2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745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9F07640" w14:textId="6D2FD1F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278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E917168" w14:textId="08A49A7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1.527 </w:t>
            </w:r>
          </w:p>
        </w:tc>
      </w:tr>
      <w:tr w:rsidR="005C3ABC" w:rsidRPr="00C8428B" w14:paraId="36744F75" w14:textId="3CB870EF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D7F7724" w14:textId="1BF56C3B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Odsherred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82CA1E9" w14:textId="4A405059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1.967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D3129F8" w14:textId="5128686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198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A0F872E" w14:textId="65E4609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AD1459D" w14:textId="59D3D8B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391 </w:t>
            </w:r>
          </w:p>
        </w:tc>
      </w:tr>
      <w:tr w:rsidR="005C3ABC" w:rsidRPr="00C8428B" w14:paraId="3DCD1A88" w14:textId="196841C6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71913C5" w14:textId="08A0762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Randers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6299744" w14:textId="6AA29E4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4.649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683C34F" w14:textId="755F105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372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102AA12" w14:textId="12E1603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144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FB00313" w14:textId="4ADA0C9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853 </w:t>
            </w:r>
          </w:p>
        </w:tc>
      </w:tr>
      <w:tr w:rsidR="005C3ABC" w:rsidRPr="00C8428B" w14:paraId="316F98AD" w14:textId="2E72C7F2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07FB0B2" w14:textId="0C2BD871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Rebild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AA31D4F" w14:textId="15E7BEA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868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01FF9BB" w14:textId="4A8717C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113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AF9C4C1" w14:textId="67E4CF2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57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46D52CE" w14:textId="06920D6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298 </w:t>
            </w:r>
          </w:p>
        </w:tc>
      </w:tr>
      <w:tr w:rsidR="005C3ABC" w:rsidRPr="00C8428B" w14:paraId="7E63279F" w14:textId="710E4BAD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1410403" w14:textId="0063D19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Ringkøbing-Skjern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A750F72" w14:textId="7AC2CDA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2.432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9B30C0F" w14:textId="5448664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259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EE61ABC" w14:textId="525A9F9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C7A1772" w14:textId="0F3A998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543 </w:t>
            </w:r>
          </w:p>
        </w:tc>
      </w:tr>
      <w:tr w:rsidR="005C3ABC" w:rsidRPr="00C8428B" w14:paraId="5B0FBA70" w14:textId="02E243F7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CF407F5" w14:textId="489F651C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Ringsted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2F19A90" w14:textId="415DEF8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1.445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1B14769" w14:textId="5CA9576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135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569DA0D" w14:textId="6302784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D55FC26" w14:textId="13AD64C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230 </w:t>
            </w:r>
          </w:p>
        </w:tc>
      </w:tr>
      <w:tr w:rsidR="005C3ABC" w:rsidRPr="00C8428B" w14:paraId="77632C55" w14:textId="26B71819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5703248" w14:textId="0A7F4EB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Roskilde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92E0D26" w14:textId="006B80F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2.737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4EC0B94" w14:textId="789E422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271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9779E6C" w14:textId="602B2C0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141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9243CD7" w14:textId="3BE5E81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574 </w:t>
            </w:r>
          </w:p>
        </w:tc>
      </w:tr>
      <w:tr w:rsidR="005C3ABC" w:rsidRPr="00C8428B" w14:paraId="5D8285EF" w14:textId="5E3EE210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2A8A407" w14:textId="72B0634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Rudersdal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158E3D4" w14:textId="5ED889C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1.117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CE5E1D0" w14:textId="4723DEC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119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3D68556" w14:textId="443895E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D737779" w14:textId="0F03512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220 </w:t>
            </w:r>
          </w:p>
        </w:tc>
      </w:tr>
      <w:tr w:rsidR="005C3ABC" w:rsidRPr="00C8428B" w14:paraId="3C6A3095" w14:textId="41BB39DE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35909AC" w14:textId="5382956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Rødovre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3BC400FB" w14:textId="4F9A7CF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1.260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9DFF62D" w14:textId="1F626E5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171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0D572CF" w14:textId="2FA11A7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75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6A7DC7B" w14:textId="3974FF8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300 </w:t>
            </w:r>
          </w:p>
        </w:tc>
      </w:tr>
      <w:tr w:rsidR="005C3ABC" w:rsidRPr="00C8428B" w14:paraId="230CAFDF" w14:textId="30C22490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0D6AB61" w14:textId="189F81A8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Samsø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03AB706" w14:textId="38AFEF38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164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CAE6751" w14:textId="4EE2D1C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24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2E80F36" w14:textId="0F38DCF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30185E6" w14:textId="5A42ED0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65 </w:t>
            </w:r>
          </w:p>
        </w:tc>
      </w:tr>
      <w:tr w:rsidR="005C3ABC" w:rsidRPr="00C8428B" w14:paraId="6EC62666" w14:textId="0C7A9D61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8C3B9A8" w14:textId="116501B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lastRenderedPageBreak/>
              <w:t>Silkeborg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32C2471A" w14:textId="4778D66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3.589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98D408B" w14:textId="5445A0F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344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735DBC4" w14:textId="51521B5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164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6F43707" w14:textId="4DA4DC3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907 </w:t>
            </w:r>
          </w:p>
        </w:tc>
      </w:tr>
      <w:tr w:rsidR="005C3ABC" w:rsidRPr="00C8428B" w14:paraId="3F9468B8" w14:textId="71EFE87F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42BC0DAB" w14:textId="43E2384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Skanderborg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9BA7790" w14:textId="66BA22D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1.830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30E3469" w14:textId="0AD95DF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195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CAB3880" w14:textId="29099B9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BB751FD" w14:textId="5B97AEB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503 </w:t>
            </w:r>
          </w:p>
        </w:tc>
      </w:tr>
      <w:tr w:rsidR="005C3ABC" w:rsidRPr="00C8428B" w14:paraId="668945CC" w14:textId="62D12881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B82307D" w14:textId="343CAF2E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A1EF366" w14:textId="2B97DCDC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2.441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60EB2BD" w14:textId="3EC569D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77A94E2" w14:textId="78FC72F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128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D0BD5A7" w14:textId="71C3B24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524 </w:t>
            </w:r>
          </w:p>
        </w:tc>
      </w:tr>
      <w:tr w:rsidR="005C3ABC" w:rsidRPr="00C8428B" w14:paraId="62A8FA30" w14:textId="1A1013A7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B478A36" w14:textId="13B4DD4F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Slagelse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F314550" w14:textId="366A276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4.126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E03FB83" w14:textId="57EF5E4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342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6510D28" w14:textId="7BFBC99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174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5CEB90B" w14:textId="6DE0A58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674 </w:t>
            </w:r>
          </w:p>
        </w:tc>
      </w:tr>
      <w:tr w:rsidR="005C3ABC" w:rsidRPr="00C8428B" w14:paraId="25CECD0D" w14:textId="169DD0DC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792E4EC" w14:textId="3C21F985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Solrød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088E578" w14:textId="399A2DA1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563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EB20E99" w14:textId="149732F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65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5664A13" w14:textId="540B463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F62571F" w14:textId="34DA85B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118 </w:t>
            </w:r>
          </w:p>
        </w:tc>
      </w:tr>
      <w:tr w:rsidR="005C3ABC" w:rsidRPr="00C8428B" w14:paraId="68C01EA6" w14:textId="3AB519E0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99D31DC" w14:textId="7A001E45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Sorø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AC4B1B1" w14:textId="57C69B6F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1.320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787015E" w14:textId="048767D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182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9722EC4" w14:textId="7779F08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47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0AE8981" w14:textId="269077F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257 </w:t>
            </w:r>
          </w:p>
        </w:tc>
      </w:tr>
      <w:tr w:rsidR="005C3ABC" w:rsidRPr="00C8428B" w14:paraId="44C45E8F" w14:textId="52DDFF9D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D64BAE5" w14:textId="6E93F0F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Stevns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0DE45E4" w14:textId="2ACC98A1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879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C5C9C18" w14:textId="03E42DA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154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A14EF7D" w14:textId="3A52CE5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60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9A41D80" w14:textId="66FB627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201 </w:t>
            </w:r>
          </w:p>
        </w:tc>
      </w:tr>
      <w:tr w:rsidR="005C3ABC" w:rsidRPr="00C8428B" w14:paraId="0BBB4FF6" w14:textId="180C8DD2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3C6C5FDA" w14:textId="0262D1A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Struer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091F2D1" w14:textId="4148DE9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939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67781D0" w14:textId="01A9BC5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119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26E3502" w14:textId="1FF3F39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71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4A96E5B" w14:textId="436C245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240 </w:t>
            </w:r>
          </w:p>
        </w:tc>
      </w:tr>
      <w:tr w:rsidR="005C3ABC" w:rsidRPr="00C8428B" w14:paraId="4B727B21" w14:textId="62FB7452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BF7456B" w14:textId="6B24A5DF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Svendborg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49FDF92C" w14:textId="05A40E5E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2.717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23F4045" w14:textId="6BA7111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288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D39DC48" w14:textId="1B4C0D1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3AA50C4" w14:textId="119FDB4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709 </w:t>
            </w:r>
          </w:p>
        </w:tc>
      </w:tr>
      <w:tr w:rsidR="005C3ABC" w:rsidRPr="00C8428B" w14:paraId="25607E95" w14:textId="17E96D63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1EA73A3" w14:textId="59CC40F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Syddjurs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161CBD3" w14:textId="0790FFA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1.628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2E5B3AF" w14:textId="34ADDAF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197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1EF05A7" w14:textId="1FF2D11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84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1161DF1" w14:textId="4B933FA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457 </w:t>
            </w:r>
          </w:p>
        </w:tc>
      </w:tr>
      <w:tr w:rsidR="005C3ABC" w:rsidRPr="00C8428B" w14:paraId="5B4ED7ED" w14:textId="7887A27B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1E4D64D" w14:textId="71BF24F7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Sønderborg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23D265E5" w14:textId="4A19301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3.882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8BBDE91" w14:textId="549D687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346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0D7335D" w14:textId="3C662F1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161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671334F" w14:textId="1F70B3E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750 </w:t>
            </w:r>
          </w:p>
        </w:tc>
      </w:tr>
      <w:tr w:rsidR="005C3ABC" w:rsidRPr="00C8428B" w14:paraId="11067F19" w14:textId="3FCA2375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ABE7483" w14:textId="1FD1EB8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Thisted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58049D6" w14:textId="1DA3B54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2.165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80CF743" w14:textId="2891925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274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E719F91" w14:textId="03ECA09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122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48BF1D77" w14:textId="3A8A379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503 </w:t>
            </w:r>
          </w:p>
        </w:tc>
      </w:tr>
      <w:tr w:rsidR="005C3ABC" w:rsidRPr="00C8428B" w14:paraId="719DF462" w14:textId="66DA2F87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1469C00" w14:textId="11733A76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Tønder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1F031FC0" w14:textId="1DAF875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1.813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98B4E00" w14:textId="684EED1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250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F1F6437" w14:textId="0902DA6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100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B5E2AF4" w14:textId="1CBBA48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507 </w:t>
            </w:r>
          </w:p>
        </w:tc>
      </w:tr>
      <w:tr w:rsidR="005C3ABC" w:rsidRPr="00C8428B" w14:paraId="5F91ADA2" w14:textId="46A2B579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3B54604" w14:textId="04443D04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Tårnby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382B339B" w14:textId="74C0AE1A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1.250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633F5AB" w14:textId="2FFFC15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237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EB5C6A3" w14:textId="1FBB3F5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6B18ACD6" w14:textId="617FD2B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294 </w:t>
            </w:r>
          </w:p>
        </w:tc>
      </w:tr>
      <w:tr w:rsidR="005C3ABC" w:rsidRPr="00C8428B" w14:paraId="53978DD8" w14:textId="2CAB6B5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2BEFE53" w14:textId="1B223F1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Vallensbæk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37109E1" w14:textId="3460E05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269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4BF762E" w14:textId="25954D0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29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7BA0667" w14:textId="273496C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31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7414A69" w14:textId="5CE4472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84 </w:t>
            </w:r>
          </w:p>
        </w:tc>
      </w:tr>
      <w:tr w:rsidR="005C3ABC" w:rsidRPr="00C8428B" w14:paraId="529EC541" w14:textId="2ED07044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8296E02" w14:textId="7B07B5CA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Varde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67DCA3DC" w14:textId="234FFC6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2.184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800236F" w14:textId="0EF8C982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211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39CAB1B" w14:textId="22F4003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152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D6FBD8B" w14:textId="29C51A1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441 </w:t>
            </w:r>
          </w:p>
        </w:tc>
      </w:tr>
      <w:tr w:rsidR="005C3ABC" w:rsidRPr="00C8428B" w14:paraId="1AB4C15B" w14:textId="12C732FF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0022070" w14:textId="636F918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Vejen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A81B1A6" w14:textId="1C8713BD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1.722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497066F6" w14:textId="5B7F2E8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204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4E7843E" w14:textId="1C9DAD2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EFC2EA2" w14:textId="4948BE2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378 </w:t>
            </w:r>
          </w:p>
        </w:tc>
      </w:tr>
      <w:tr w:rsidR="005C3ABC" w:rsidRPr="00C8428B" w14:paraId="27E7FC30" w14:textId="2B96006D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236A8AEA" w14:textId="278D6A7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Vejle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01BD7655" w14:textId="333A695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4.532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E8B5505" w14:textId="0DA3F3C1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365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8B0B366" w14:textId="32D7CDB8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222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49B2DF0" w14:textId="2956BFD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935 </w:t>
            </w:r>
          </w:p>
        </w:tc>
      </w:tr>
      <w:tr w:rsidR="005C3ABC" w:rsidRPr="00C8428B" w14:paraId="4A3C2BB0" w14:textId="403E2FF2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9C2963B" w14:textId="4D09E8F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Vesthimmerlands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26BF426" w14:textId="546DAA57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1.831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4053DF8" w14:textId="62FED845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209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03E0293" w14:textId="70536403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89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CC23600" w14:textId="4B91230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386 </w:t>
            </w:r>
          </w:p>
        </w:tc>
      </w:tr>
      <w:tr w:rsidR="005C3ABC" w:rsidRPr="00C8428B" w14:paraId="20FFBC6E" w14:textId="319E64BC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164DDE0" w14:textId="71874310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Viborg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C3ACCB0" w14:textId="330D33C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4.592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F9239EA" w14:textId="1984155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328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0EACB918" w14:textId="1ABC231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177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48B45C2" w14:textId="640308AF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805 </w:t>
            </w:r>
          </w:p>
        </w:tc>
      </w:tr>
      <w:tr w:rsidR="005C3ABC" w:rsidRPr="00C8428B" w14:paraId="6FE6F53F" w14:textId="0DFFE59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0DEC98F6" w14:textId="3056FCA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Vordingborg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5C9220BB" w14:textId="04ED6F32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2.373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BD66948" w14:textId="6A00E62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291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F4BAC5F" w14:textId="62379E86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91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D16A718" w14:textId="6D680E30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472 </w:t>
            </w:r>
          </w:p>
        </w:tc>
      </w:tr>
      <w:tr w:rsidR="005C3ABC" w:rsidRPr="00C8428B" w14:paraId="1F15D749" w14:textId="59151F21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0A5B5279" w14:textId="201B3F11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Ærø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44F56DF1" w14:textId="17C51EA0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    274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362AA1A" w14:textId="7FAA031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33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3807479" w14:textId="6D230D1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10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A5825E8" w14:textId="1423028E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108 </w:t>
            </w:r>
          </w:p>
        </w:tc>
      </w:tr>
      <w:tr w:rsidR="005C3ABC" w:rsidRPr="00C8428B" w14:paraId="62E0CC8A" w14:textId="42B304DB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8EA9DB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3F0D686" w14:textId="2D4BA219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Aabenraa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087BA7C3" w14:textId="26190A13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2.968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71896A50" w14:textId="1E03A957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287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3DD4E1D0" w14:textId="21C8C98B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117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8CE1BA6" w14:textId="2D941A2D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578 </w:t>
            </w:r>
          </w:p>
        </w:tc>
      </w:tr>
      <w:tr w:rsidR="005C3ABC" w:rsidRPr="00C8428B" w14:paraId="43847674" w14:textId="4607A431" w:rsidTr="00D06C71">
        <w:trPr>
          <w:trHeight w:val="290"/>
        </w:trPr>
        <w:tc>
          <w:tcPr>
            <w:tcW w:w="953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513BA39" w14:textId="6E7F6D25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Aalborg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5C6F9E7" w14:textId="60F49CD5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  7.798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526CD8AA" w14:textId="3B77FB8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645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4E0C036" w14:textId="570A5D74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416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2E32D36E" w14:textId="54820E6C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1.797 </w:t>
            </w:r>
          </w:p>
        </w:tc>
      </w:tr>
      <w:tr w:rsidR="005C3ABC" w:rsidRPr="00C8428B" w14:paraId="087C016F" w14:textId="6EE5DE74" w:rsidTr="00D06C71">
        <w:trPr>
          <w:trHeight w:val="290"/>
        </w:trPr>
        <w:tc>
          <w:tcPr>
            <w:tcW w:w="953" w:type="pct"/>
            <w:tcBorders>
              <w:top w:val="single" w:sz="4" w:space="0" w:color="8EA9DB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4BC129DD" w14:textId="6DE9DE8D" w:rsidR="005C3ABC" w:rsidRPr="00C8428B" w:rsidRDefault="005C3ABC" w:rsidP="005C3A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Aarhus</w:t>
            </w:r>
          </w:p>
        </w:tc>
        <w:tc>
          <w:tcPr>
            <w:tcW w:w="109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7C34F2C4" w14:textId="147BEC8B" w:rsidR="005C3ABC" w:rsidRPr="00C8428B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   14.521 </w:t>
            </w:r>
          </w:p>
        </w:tc>
        <w:tc>
          <w:tcPr>
            <w:tcW w:w="982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61A33186" w14:textId="17B0309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758 </w:t>
            </w:r>
          </w:p>
        </w:tc>
        <w:tc>
          <w:tcPr>
            <w:tcW w:w="983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8EB956C" w14:textId="3D16C4D9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307 </w:t>
            </w:r>
          </w:p>
        </w:tc>
        <w:tc>
          <w:tcPr>
            <w:tcW w:w="986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0393EA87" w14:textId="35B6FE5A" w:rsidR="005C3ABC" w:rsidRPr="00342F87" w:rsidRDefault="005C3ABC" w:rsidP="005C3A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2.009 </w:t>
            </w:r>
          </w:p>
        </w:tc>
      </w:tr>
    </w:tbl>
    <w:p w14:paraId="48105CD1" w14:textId="1F3F0E88" w:rsidR="008B48F7" w:rsidRDefault="00B60D96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253CDC">
        <w:rPr>
          <w:rFonts w:asciiTheme="minorHAnsi" w:hAnsiTheme="minorHAnsi" w:cstheme="minorHAnsi"/>
          <w:sz w:val="16"/>
          <w:szCs w:val="20"/>
        </w:rPr>
        <w:t xml:space="preserve">Note: </w:t>
      </w:r>
      <w:r w:rsidR="00E470EA">
        <w:rPr>
          <w:rFonts w:asciiTheme="minorHAnsi" w:hAnsiTheme="minorHAnsi" w:cstheme="minorHAnsi"/>
          <w:sz w:val="16"/>
          <w:szCs w:val="20"/>
        </w:rPr>
        <w:t xml:space="preserve">*Opgørelsesmetoden for efterløn adskiller sig fra de øvrige </w:t>
      </w:r>
      <w:proofErr w:type="gramStart"/>
      <w:r w:rsidR="006C5C6B">
        <w:rPr>
          <w:rFonts w:asciiTheme="minorHAnsi" w:hAnsiTheme="minorHAnsi" w:cstheme="minorHAnsi"/>
          <w:sz w:val="16"/>
          <w:szCs w:val="20"/>
        </w:rPr>
        <w:t>tilbagetrækningsydelse</w:t>
      </w:r>
      <w:proofErr w:type="gramEnd"/>
      <w:r w:rsidR="006C5C6B">
        <w:rPr>
          <w:rFonts w:asciiTheme="minorHAnsi" w:hAnsiTheme="minorHAnsi" w:cstheme="minorHAnsi"/>
          <w:sz w:val="16"/>
          <w:szCs w:val="20"/>
        </w:rPr>
        <w:t xml:space="preserve"> ved at være udregnet på baggrund af data fra Jobindsats.</w:t>
      </w:r>
      <w:r w:rsidR="00332D03">
        <w:rPr>
          <w:rFonts w:asciiTheme="minorHAnsi" w:hAnsiTheme="minorHAnsi" w:cstheme="minorHAnsi"/>
          <w:sz w:val="16"/>
          <w:szCs w:val="20"/>
        </w:rPr>
        <w:t xml:space="preserve"> Der er</w:t>
      </w:r>
      <w:r w:rsidR="006C5C6B">
        <w:rPr>
          <w:rFonts w:asciiTheme="minorHAnsi" w:hAnsiTheme="minorHAnsi" w:cstheme="minorHAnsi"/>
          <w:sz w:val="16"/>
          <w:szCs w:val="20"/>
        </w:rPr>
        <w:t xml:space="preserve"> desuden</w:t>
      </w:r>
      <w:r w:rsidR="00332D03">
        <w:rPr>
          <w:rFonts w:asciiTheme="minorHAnsi" w:hAnsiTheme="minorHAnsi" w:cstheme="minorHAnsi"/>
          <w:sz w:val="16"/>
          <w:szCs w:val="20"/>
        </w:rPr>
        <w:t xml:space="preserve"> 73</w:t>
      </w:r>
      <w:r w:rsidR="006C5C6B">
        <w:rPr>
          <w:rFonts w:asciiTheme="minorHAnsi" w:hAnsiTheme="minorHAnsi" w:cstheme="minorHAnsi"/>
          <w:sz w:val="16"/>
          <w:szCs w:val="20"/>
        </w:rPr>
        <w:t xml:space="preserve"> modtagere af</w:t>
      </w:r>
      <w:r w:rsidR="00332D03">
        <w:rPr>
          <w:rFonts w:asciiTheme="minorHAnsi" w:hAnsiTheme="minorHAnsi" w:cstheme="minorHAnsi"/>
          <w:sz w:val="16"/>
          <w:szCs w:val="20"/>
        </w:rPr>
        <w:t xml:space="preserve"> efterløn</w:t>
      </w:r>
      <w:r w:rsidR="006C5C6B">
        <w:rPr>
          <w:rFonts w:asciiTheme="minorHAnsi" w:hAnsiTheme="minorHAnsi" w:cstheme="minorHAnsi"/>
          <w:sz w:val="16"/>
          <w:szCs w:val="20"/>
        </w:rPr>
        <w:t>,</w:t>
      </w:r>
      <w:r w:rsidR="00332D03">
        <w:rPr>
          <w:rFonts w:asciiTheme="minorHAnsi" w:hAnsiTheme="minorHAnsi" w:cstheme="minorHAnsi"/>
          <w:sz w:val="16"/>
          <w:szCs w:val="20"/>
        </w:rPr>
        <w:t xml:space="preserve"> som ikke har registret bopæl i kommunerne men stadig i</w:t>
      </w:r>
      <w:r w:rsidR="0067388F">
        <w:rPr>
          <w:rFonts w:asciiTheme="minorHAnsi" w:hAnsiTheme="minorHAnsi" w:cstheme="minorHAnsi"/>
          <w:sz w:val="16"/>
          <w:szCs w:val="20"/>
        </w:rPr>
        <w:t>ndgår i</w:t>
      </w:r>
      <w:r w:rsidR="00332D03">
        <w:rPr>
          <w:rFonts w:asciiTheme="minorHAnsi" w:hAnsiTheme="minorHAnsi" w:cstheme="minorHAnsi"/>
          <w:sz w:val="16"/>
          <w:szCs w:val="20"/>
        </w:rPr>
        <w:t xml:space="preserve"> summen i ”Hele landet”.</w:t>
      </w:r>
      <w:r w:rsidR="006668EB">
        <w:rPr>
          <w:rFonts w:asciiTheme="minorHAnsi" w:hAnsiTheme="minorHAnsi" w:cstheme="minorHAnsi"/>
          <w:sz w:val="16"/>
          <w:szCs w:val="20"/>
        </w:rPr>
        <w:t xml:space="preserve"> </w:t>
      </w:r>
      <w:r w:rsidR="00353373">
        <w:rPr>
          <w:rFonts w:asciiTheme="minorHAnsi" w:hAnsiTheme="minorHAnsi" w:cstheme="minorHAnsi"/>
          <w:sz w:val="16"/>
          <w:szCs w:val="20"/>
        </w:rPr>
        <w:br/>
      </w:r>
      <w:r w:rsidRPr="00C12599">
        <w:rPr>
          <w:rFonts w:asciiTheme="minorHAnsi" w:hAnsiTheme="minorHAnsi" w:cstheme="minorHAnsi"/>
          <w:sz w:val="16"/>
          <w:szCs w:val="16"/>
        </w:rPr>
        <w:t xml:space="preserve">Kilde: statistikbanken.dk; </w:t>
      </w:r>
      <w:r w:rsidR="000012CC">
        <w:rPr>
          <w:rFonts w:asciiTheme="minorHAnsi" w:hAnsiTheme="minorHAnsi" w:cstheme="minorHAnsi"/>
          <w:sz w:val="16"/>
          <w:szCs w:val="16"/>
        </w:rPr>
        <w:t>PEN113</w:t>
      </w:r>
      <w:r w:rsidR="00937A5E">
        <w:rPr>
          <w:rFonts w:asciiTheme="minorHAnsi" w:hAnsiTheme="minorHAnsi" w:cstheme="minorHAnsi"/>
          <w:sz w:val="16"/>
          <w:szCs w:val="16"/>
        </w:rPr>
        <w:t xml:space="preserve">. Jobindsats; </w:t>
      </w:r>
      <w:r w:rsidR="00E470EA">
        <w:rPr>
          <w:rFonts w:asciiTheme="minorHAnsi" w:hAnsiTheme="minorHAnsi" w:cstheme="minorHAnsi"/>
          <w:sz w:val="16"/>
          <w:szCs w:val="16"/>
        </w:rPr>
        <w:t>”</w:t>
      </w:r>
      <w:r w:rsidR="00E470EA" w:rsidRPr="00E470EA">
        <w:rPr>
          <w:rFonts w:asciiTheme="minorHAnsi" w:hAnsiTheme="minorHAnsi" w:cstheme="minorHAnsi"/>
          <w:sz w:val="16"/>
          <w:szCs w:val="16"/>
        </w:rPr>
        <w:t>Tilbagetrækningsydelser: Antal personer og fuldtidspersoner på efterløn</w:t>
      </w:r>
      <w:r w:rsidR="00E470EA">
        <w:rPr>
          <w:rFonts w:asciiTheme="minorHAnsi" w:hAnsiTheme="minorHAnsi" w:cstheme="minorHAnsi"/>
          <w:sz w:val="16"/>
          <w:szCs w:val="16"/>
        </w:rPr>
        <w:t>”</w:t>
      </w:r>
    </w:p>
    <w:p w14:paraId="71C64EAA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D569783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F795EC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5DF6972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85C4A6F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F885494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894A8EE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0DFDC60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53F2785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47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648"/>
        <w:gridCol w:w="1648"/>
        <w:gridCol w:w="1648"/>
        <w:gridCol w:w="1576"/>
        <w:gridCol w:w="49"/>
      </w:tblGrid>
      <w:tr w:rsidR="007E2961" w:rsidRPr="00C8428B" w14:paraId="532A1B58" w14:textId="77777777" w:rsidTr="007E2961">
        <w:trPr>
          <w:gridAfter w:val="1"/>
          <w:wAfter w:w="29" w:type="pct"/>
          <w:trHeight w:val="290"/>
        </w:trPr>
        <w:tc>
          <w:tcPr>
            <w:tcW w:w="4971" w:type="pct"/>
            <w:gridSpan w:val="5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459729C4" w14:textId="60DEA025" w:rsidR="007E2961" w:rsidRPr="00FF3CA6" w:rsidRDefault="007E296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lastRenderedPageBreak/>
              <w:t xml:space="preserve">Tabel </w:t>
            </w:r>
            <w:r w:rsidR="00A45EE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3</w:t>
            </w: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. Modtagere af folkepension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i Danmark </w:t>
            </w: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ultimo 2022</w:t>
            </w:r>
            <w:r w:rsidR="00A45EE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 fordelt på regioner</w:t>
            </w:r>
            <w:r w:rsidRPr="00FF3CA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.</w:t>
            </w:r>
          </w:p>
        </w:tc>
      </w:tr>
      <w:tr w:rsidR="007E2961" w:rsidRPr="00C8428B" w14:paraId="06E0AD91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167E254" w14:textId="77777777" w:rsidR="007E2961" w:rsidRPr="00C8428B" w:rsidRDefault="007E296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9625E72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Pensionister </w:t>
            </w:r>
          </w:p>
          <w:p w14:paraId="2DCE2284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u</w:t>
            </w:r>
            <w:r w:rsidRPr="0016049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den </w:t>
            </w:r>
          </w:p>
          <w:p w14:paraId="580EF965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 w:rsidRPr="0016049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pensionstillæg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182708E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Pensionister </w:t>
            </w:r>
          </w:p>
          <w:p w14:paraId="1424E1C3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med f</w:t>
            </w:r>
            <w:r w:rsidRPr="00E31E4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 xml:space="preserve">uldt </w:t>
            </w:r>
          </w:p>
          <w:p w14:paraId="65F5B813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</w:t>
            </w:r>
            <w:r w:rsidRPr="00E31E4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ensionstillæg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1EA3A09F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Pensionister</w:t>
            </w:r>
          </w:p>
          <w:p w14:paraId="0655C6F0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med reduceret</w:t>
            </w:r>
          </w:p>
          <w:p w14:paraId="23BD8A21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Pensionstillæg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968DC85" w14:textId="77777777" w:rsidR="007E2961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I alt</w:t>
            </w:r>
          </w:p>
        </w:tc>
      </w:tr>
      <w:tr w:rsidR="007E2961" w:rsidRPr="00E84281" w14:paraId="055DCCA8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746F3F95" w14:textId="77777777" w:rsidR="007E2961" w:rsidRPr="00C8428B" w:rsidRDefault="007E296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Hele landet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6AE721E6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142.872 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400C6E9D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578.186 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7FC52D4" w14:textId="77777777" w:rsidR="007E2961" w:rsidRPr="00C8428B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293.896 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66026807" w14:textId="77777777" w:rsidR="007E2961" w:rsidRPr="00342F87" w:rsidRDefault="007E296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E8428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1.014.954 </w:t>
            </w:r>
          </w:p>
        </w:tc>
      </w:tr>
      <w:tr w:rsidR="007E2961" w:rsidRPr="00E84281" w14:paraId="409E3E6B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7A810306" w14:textId="0ED56FBE" w:rsidR="007E2961" w:rsidRPr="00C8428B" w:rsidRDefault="007E2961" w:rsidP="007E29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7E296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Hovedstaden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25DEDA6" w14:textId="70F9E212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52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803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872C582" w14:textId="2A37D53A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126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177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560FDBA6" w14:textId="35F98C09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87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96A5DD3" w14:textId="2A2A0CBF" w:rsidR="007E2961" w:rsidRPr="00342F87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266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208</w:t>
            </w:r>
          </w:p>
        </w:tc>
      </w:tr>
      <w:tr w:rsidR="007E2961" w:rsidRPr="00E84281" w14:paraId="48A10738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11CD75C0" w14:textId="1F777F6C" w:rsidR="007E2961" w:rsidRPr="00C8428B" w:rsidRDefault="007E2961" w:rsidP="007E29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7E296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Midtjylland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22B094A" w14:textId="3E3ACDE7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29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063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8101AC0" w14:textId="3AFBE3BE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137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481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CDEFA70" w14:textId="417DFD6D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63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450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13A677D" w14:textId="777DA4D9" w:rsidR="007E2961" w:rsidRPr="00342F87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229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994</w:t>
            </w:r>
          </w:p>
        </w:tc>
      </w:tr>
      <w:tr w:rsidR="007E2961" w:rsidRPr="00E84281" w14:paraId="6B89DCDC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649EBCE5" w14:textId="71CCCEFA" w:rsidR="007E2961" w:rsidRPr="00C8428B" w:rsidRDefault="007E2961" w:rsidP="007E29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7E296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Nordjylland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8C176F5" w14:textId="72519129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12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633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70FD5FB4" w14:textId="6C5CC969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72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340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34D8044" w14:textId="1970155E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29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528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F3E7E8F" w14:textId="2FD41D88" w:rsidR="007E2961" w:rsidRPr="00342F87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114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501</w:t>
            </w:r>
          </w:p>
        </w:tc>
      </w:tr>
      <w:tr w:rsidR="007E2961" w:rsidRPr="00E84281" w14:paraId="0C27337C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22EAC482" w14:textId="39C592CB" w:rsidR="007E2961" w:rsidRPr="00C8428B" w:rsidRDefault="007E2961" w:rsidP="007E29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7E296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Sjælland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238167F3" w14:textId="27A7FAE9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21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862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367D9C03" w14:textId="3EA7B5BC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96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953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0BD6E48D" w14:textId="7BF077A9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51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4E0AB74F" w14:textId="34EAD402" w:rsidR="007E2961" w:rsidRPr="00342F87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169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931</w:t>
            </w:r>
          </w:p>
        </w:tc>
      </w:tr>
      <w:tr w:rsidR="007E2961" w:rsidRPr="00E84281" w14:paraId="3C4FF918" w14:textId="77777777" w:rsidTr="007E2961">
        <w:trPr>
          <w:trHeight w:val="290"/>
        </w:trPr>
        <w:tc>
          <w:tcPr>
            <w:tcW w:w="1074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vAlign w:val="bottom"/>
            <w:hideMark/>
          </w:tcPr>
          <w:p w14:paraId="56EED118" w14:textId="0AB5B9AE" w:rsidR="007E2961" w:rsidRPr="00C8428B" w:rsidRDefault="007E2961" w:rsidP="007E29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7E296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Syddanmark</w:t>
            </w:r>
          </w:p>
        </w:tc>
        <w:tc>
          <w:tcPr>
            <w:tcW w:w="985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2D876A3" w14:textId="1B0EF3B4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26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511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654C1AC9" w14:textId="42F3B90D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145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235</w:t>
            </w:r>
          </w:p>
        </w:tc>
        <w:tc>
          <w:tcPr>
            <w:tcW w:w="985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33AC8D7A" w14:textId="532B774B" w:rsidR="007E2961" w:rsidRPr="00C8428B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62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574</w:t>
            </w:r>
          </w:p>
        </w:tc>
        <w:tc>
          <w:tcPr>
            <w:tcW w:w="971" w:type="pct"/>
            <w:gridSpan w:val="2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DBC4FD7" w14:textId="458C5D79" w:rsidR="007E2961" w:rsidRPr="00342F87" w:rsidRDefault="007E2961" w:rsidP="007E2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234</w:t>
            </w:r>
            <w:r w:rsid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.</w:t>
            </w:r>
            <w:r w:rsidRPr="00C8751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320</w:t>
            </w:r>
          </w:p>
        </w:tc>
      </w:tr>
    </w:tbl>
    <w:p w14:paraId="3CB9896F" w14:textId="77777777" w:rsidR="007E2961" w:rsidRPr="003F00EB" w:rsidRDefault="007E2961" w:rsidP="007E296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7779C">
        <w:rPr>
          <w:rFonts w:asciiTheme="minorHAnsi" w:hAnsiTheme="minorHAnsi" w:cstheme="minorHAnsi"/>
          <w:sz w:val="16"/>
          <w:szCs w:val="16"/>
        </w:rPr>
        <w:t>Note: Tabellen inkluderer ikke brøkpensionister. Brøkpension gives til folkepensionister der ikke opfylder opholdskravene for fuld folkepension. Disse pensionister får en brøkdel af grundbeløbet og pensionstillægget beregnet ud fra deres opholdstid i Danmark. Brøkpensionister kategoriseres derfor ikke i forhold til fuldt, reduceret eller ingen pensionstillæg.</w:t>
      </w:r>
      <w:r>
        <w:rPr>
          <w:rFonts w:asciiTheme="minorHAnsi" w:hAnsiTheme="minorHAnsi" w:cstheme="minorHAnsi"/>
          <w:sz w:val="16"/>
          <w:szCs w:val="16"/>
        </w:rPr>
        <w:t xml:space="preserve"> Tal for 2022 er anvendt, da tal for 2023 er påvirket af afskaffelsen af modregningen af arbejdsindkomst i pensionstillægget med tilbagevirkende kraft fra 1. januar.</w:t>
      </w:r>
      <w:r w:rsidRPr="003F00EB">
        <w:rPr>
          <w:rFonts w:asciiTheme="minorHAnsi" w:hAnsiTheme="minorHAnsi" w:cstheme="minorHAnsi"/>
          <w:sz w:val="16"/>
          <w:szCs w:val="16"/>
        </w:rPr>
        <w:br/>
        <w:t xml:space="preserve">Kilde: statistikbanken.dk; PEN114. </w:t>
      </w:r>
    </w:p>
    <w:p w14:paraId="59572ADC" w14:textId="77777777" w:rsidR="007E2961" w:rsidRDefault="007E296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BE669BB" w14:textId="77777777" w:rsidR="00DF5BF1" w:rsidRDefault="00DF5BF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980"/>
        <w:gridCol w:w="1699"/>
        <w:gridCol w:w="1704"/>
        <w:gridCol w:w="1707"/>
      </w:tblGrid>
      <w:tr w:rsidR="00DF5BF1" w:rsidRPr="00C8428B" w14:paraId="5CF23BB0" w14:textId="77777777" w:rsidTr="008F38AF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auto" w:fill="305698"/>
          </w:tcPr>
          <w:p w14:paraId="243D40F8" w14:textId="4ABEAE1F" w:rsidR="00DF5BF1" w:rsidRPr="00110903" w:rsidRDefault="00DF5BF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Tabel </w:t>
            </w:r>
            <w:r w:rsidR="00861C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4</w:t>
            </w: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. Modtagere af førtids-, senior- og tidlig pension samt efterløn*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i Danmark </w:t>
            </w: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ultimo 2022</w:t>
            </w:r>
            <w:r w:rsidR="000C7F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 fordelt på regioner</w:t>
            </w:r>
            <w:r w:rsidRPr="0011090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.</w:t>
            </w:r>
          </w:p>
        </w:tc>
      </w:tr>
      <w:tr w:rsidR="00DF5BF1" w:rsidRPr="00C8428B" w14:paraId="72EE4998" w14:textId="77777777" w:rsidTr="00DF5BF1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53E8C7B9" w14:textId="77777777" w:rsidR="00DF5BF1" w:rsidRPr="00110903" w:rsidRDefault="00DF5BF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vAlign w:val="bottom"/>
            <w:hideMark/>
          </w:tcPr>
          <w:p w14:paraId="2442D68E" w14:textId="77777777" w:rsidR="00DF5BF1" w:rsidRPr="00C8428B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Førtidspensionister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332DD0F7" w14:textId="77777777" w:rsidR="00DF5BF1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Seniorpension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7FB6633A" w14:textId="77777777" w:rsidR="00DF5BF1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Tidlig pension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vAlign w:val="bottom"/>
          </w:tcPr>
          <w:p w14:paraId="13099D90" w14:textId="77777777" w:rsidR="00DF5BF1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da-DK"/>
              </w:rPr>
              <w:t>Efterløn*</w:t>
            </w:r>
          </w:p>
        </w:tc>
      </w:tr>
      <w:tr w:rsidR="00DF5BF1" w:rsidRPr="00C8428B" w14:paraId="5D28ABE1" w14:textId="77777777" w:rsidTr="00DF5BF1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vAlign w:val="bottom"/>
            <w:hideMark/>
          </w:tcPr>
          <w:p w14:paraId="3A8A3378" w14:textId="77777777" w:rsidR="00DF5BF1" w:rsidRPr="00C8428B" w:rsidRDefault="00DF5BF1" w:rsidP="008F38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342F8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Hele landet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vAlign w:val="bottom"/>
            <w:hideMark/>
          </w:tcPr>
          <w:p w14:paraId="62E5681F" w14:textId="77777777" w:rsidR="00DF5BF1" w:rsidRPr="00C8428B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       229.803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15D84BD3" w14:textId="77777777" w:rsidR="00DF5BF1" w:rsidRPr="00342F87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 22.150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25E199F9" w14:textId="77777777" w:rsidR="00DF5BF1" w:rsidRPr="00342F87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    10.061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vAlign w:val="bottom"/>
          </w:tcPr>
          <w:p w14:paraId="5ADCA166" w14:textId="77777777" w:rsidR="00DF5BF1" w:rsidRPr="00342F87" w:rsidRDefault="00DF5BF1" w:rsidP="008F38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5C3A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            44.782 </w:t>
            </w:r>
          </w:p>
        </w:tc>
      </w:tr>
      <w:tr w:rsidR="00861C36" w:rsidRPr="00C8428B" w14:paraId="44F21E86" w14:textId="77777777" w:rsidTr="00415EB5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hideMark/>
          </w:tcPr>
          <w:p w14:paraId="7C56D12B" w14:textId="6D26CE55" w:rsidR="00861C36" w:rsidRPr="00C8428B" w:rsidRDefault="00861C36" w:rsidP="00861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Hovedstaden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29A3572F" w14:textId="6EEB8A75" w:rsidR="00861C36" w:rsidRPr="00C8428B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53.050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A546396" w14:textId="6E82FC09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5.296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127D7691" w14:textId="092DB5A6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2.150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23A62ED" w14:textId="086F821E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9.196 </w:t>
            </w:r>
          </w:p>
        </w:tc>
      </w:tr>
      <w:tr w:rsidR="00861C36" w:rsidRPr="00C8428B" w14:paraId="3C22540B" w14:textId="77777777" w:rsidTr="00415EB5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hideMark/>
          </w:tcPr>
          <w:p w14:paraId="1789E169" w14:textId="4F2DF396" w:rsidR="00861C36" w:rsidRPr="00C8428B" w:rsidRDefault="00861C36" w:rsidP="00861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Midtjylland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1F992DBF" w14:textId="70BD347B" w:rsidR="00861C36" w:rsidRPr="00C8428B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55.348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27CBF7E" w14:textId="1E0555A1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4.675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16CB2D14" w14:textId="5C45545B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2.229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B8D05C0" w14:textId="3440F455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11.161 </w:t>
            </w:r>
          </w:p>
        </w:tc>
      </w:tr>
      <w:tr w:rsidR="00861C36" w:rsidRPr="00C8428B" w14:paraId="2B3BBC25" w14:textId="77777777" w:rsidTr="00415EB5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hideMark/>
          </w:tcPr>
          <w:p w14:paraId="0BFEF3CE" w14:textId="18A88BA6" w:rsidR="00861C36" w:rsidRPr="00C8428B" w:rsidRDefault="00861C36" w:rsidP="00861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Nordjylland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4EDBD617" w14:textId="47291306" w:rsidR="00861C36" w:rsidRPr="00C8428B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25.703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2B1094B" w14:textId="595496AB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2.480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CBE7363" w14:textId="2F2C7FD3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1.479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715D8171" w14:textId="35ED036D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6.014 </w:t>
            </w:r>
          </w:p>
        </w:tc>
      </w:tr>
      <w:tr w:rsidR="00861C36" w:rsidRPr="00C8428B" w14:paraId="743CD346" w14:textId="77777777" w:rsidTr="00415EB5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CEDBF0"/>
            <w:noWrap/>
            <w:hideMark/>
          </w:tcPr>
          <w:p w14:paraId="2DADA717" w14:textId="0F998629" w:rsidR="00861C36" w:rsidRPr="00C8428B" w:rsidRDefault="00861C36" w:rsidP="00861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Sjælland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  <w:noWrap/>
            <w:hideMark/>
          </w:tcPr>
          <w:p w14:paraId="79EFFA6A" w14:textId="5570D15B" w:rsidR="00861C36" w:rsidRPr="00C8428B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39.003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0666A547" w14:textId="3153CB83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4.081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2ADF5682" w14:textId="534B9159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1.691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CEDBF0"/>
          </w:tcPr>
          <w:p w14:paraId="5506782A" w14:textId="3A2943D7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6.839 </w:t>
            </w:r>
          </w:p>
        </w:tc>
      </w:tr>
      <w:tr w:rsidR="00861C36" w:rsidRPr="00C8428B" w14:paraId="66A2AC24" w14:textId="77777777" w:rsidTr="00415EB5">
        <w:trPr>
          <w:trHeight w:val="290"/>
        </w:trPr>
        <w:tc>
          <w:tcPr>
            <w:tcW w:w="949" w:type="pct"/>
            <w:tcBorders>
              <w:top w:val="single" w:sz="4" w:space="0" w:color="305698"/>
              <w:left w:val="single" w:sz="4" w:space="0" w:color="305698"/>
              <w:bottom w:val="single" w:sz="4" w:space="0" w:color="305698"/>
              <w:right w:val="single" w:sz="4" w:space="0" w:color="305698"/>
            </w:tcBorders>
            <w:shd w:val="clear" w:color="000000" w:fill="FFFFFF"/>
            <w:noWrap/>
            <w:hideMark/>
          </w:tcPr>
          <w:p w14:paraId="5C821379" w14:textId="5227B1E5" w:rsidR="00861C36" w:rsidRPr="00C8428B" w:rsidRDefault="00861C36" w:rsidP="00861C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>Region Syddanmark</w:t>
            </w:r>
          </w:p>
        </w:tc>
        <w:tc>
          <w:tcPr>
            <w:tcW w:w="1114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  <w:noWrap/>
            <w:hideMark/>
          </w:tcPr>
          <w:p w14:paraId="0531EA4B" w14:textId="498856DC" w:rsidR="00861C36" w:rsidRPr="00C8428B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56.699 </w:t>
            </w:r>
          </w:p>
        </w:tc>
        <w:tc>
          <w:tcPr>
            <w:tcW w:w="977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66F5F0D9" w14:textId="57AEA2DF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5.618 </w:t>
            </w:r>
          </w:p>
        </w:tc>
        <w:tc>
          <w:tcPr>
            <w:tcW w:w="979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0425981E" w14:textId="7BFC6C2D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2.512 </w:t>
            </w:r>
          </w:p>
        </w:tc>
        <w:tc>
          <w:tcPr>
            <w:tcW w:w="981" w:type="pct"/>
            <w:tcBorders>
              <w:top w:val="single" w:sz="4" w:space="0" w:color="305698"/>
              <w:left w:val="nil"/>
              <w:bottom w:val="single" w:sz="4" w:space="0" w:color="305698"/>
              <w:right w:val="nil"/>
            </w:tcBorders>
            <w:shd w:val="clear" w:color="000000" w:fill="FFFFFF"/>
          </w:tcPr>
          <w:p w14:paraId="31495DDD" w14:textId="26D69756" w:rsidR="00861C36" w:rsidRPr="00342F87" w:rsidRDefault="00861C36" w:rsidP="00861C3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</w:pPr>
            <w:r w:rsidRPr="00861C3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a-DK"/>
              </w:rPr>
              <w:t xml:space="preserve"> 11.499 </w:t>
            </w:r>
          </w:p>
        </w:tc>
      </w:tr>
    </w:tbl>
    <w:p w14:paraId="2A6AC02D" w14:textId="77777777" w:rsidR="00DF5BF1" w:rsidRDefault="00DF5BF1" w:rsidP="00DF5BF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253CDC">
        <w:rPr>
          <w:rFonts w:asciiTheme="minorHAnsi" w:hAnsiTheme="minorHAnsi" w:cstheme="minorHAnsi"/>
          <w:sz w:val="16"/>
          <w:szCs w:val="20"/>
        </w:rPr>
        <w:t xml:space="preserve">Note: </w:t>
      </w:r>
      <w:r>
        <w:rPr>
          <w:rFonts w:asciiTheme="minorHAnsi" w:hAnsiTheme="minorHAnsi" w:cstheme="minorHAnsi"/>
          <w:sz w:val="16"/>
          <w:szCs w:val="20"/>
        </w:rPr>
        <w:t xml:space="preserve">*Opgørelsesmetoden for efterløn adskiller sig fra de øvrige </w:t>
      </w:r>
      <w:proofErr w:type="gramStart"/>
      <w:r>
        <w:rPr>
          <w:rFonts w:asciiTheme="minorHAnsi" w:hAnsiTheme="minorHAnsi" w:cstheme="minorHAnsi"/>
          <w:sz w:val="16"/>
          <w:szCs w:val="20"/>
        </w:rPr>
        <w:t>tilbagetrækningsydelse</w:t>
      </w:r>
      <w:proofErr w:type="gramEnd"/>
      <w:r>
        <w:rPr>
          <w:rFonts w:asciiTheme="minorHAnsi" w:hAnsiTheme="minorHAnsi" w:cstheme="minorHAnsi"/>
          <w:sz w:val="16"/>
          <w:szCs w:val="20"/>
        </w:rPr>
        <w:t xml:space="preserve"> ved at være udregnet på baggrund af data fra Jobindsats. Der er desuden 73 modtagere af efterløn, som ikke har registret bopæl i kommunerne men stadig indgår i summen i ”Hele landet”. </w:t>
      </w:r>
      <w:r>
        <w:rPr>
          <w:rFonts w:asciiTheme="minorHAnsi" w:hAnsiTheme="minorHAnsi" w:cstheme="minorHAnsi"/>
          <w:sz w:val="16"/>
          <w:szCs w:val="20"/>
        </w:rPr>
        <w:br/>
      </w:r>
      <w:r w:rsidRPr="00C12599">
        <w:rPr>
          <w:rFonts w:asciiTheme="minorHAnsi" w:hAnsiTheme="minorHAnsi" w:cstheme="minorHAnsi"/>
          <w:sz w:val="16"/>
          <w:szCs w:val="16"/>
        </w:rPr>
        <w:t xml:space="preserve">Kilde: statistikbanken.dk; </w:t>
      </w:r>
      <w:r>
        <w:rPr>
          <w:rFonts w:asciiTheme="minorHAnsi" w:hAnsiTheme="minorHAnsi" w:cstheme="minorHAnsi"/>
          <w:sz w:val="16"/>
          <w:szCs w:val="16"/>
        </w:rPr>
        <w:t>PEN113. Jobindsats; ”</w:t>
      </w:r>
      <w:r w:rsidRPr="00E470EA">
        <w:rPr>
          <w:rFonts w:asciiTheme="minorHAnsi" w:hAnsiTheme="minorHAnsi" w:cstheme="minorHAnsi"/>
          <w:sz w:val="16"/>
          <w:szCs w:val="16"/>
        </w:rPr>
        <w:t>Tilbagetrækningsydelser: Antal personer og fuldtidspersoner på efterløn</w:t>
      </w:r>
      <w:r>
        <w:rPr>
          <w:rFonts w:asciiTheme="minorHAnsi" w:hAnsiTheme="minorHAnsi" w:cstheme="minorHAnsi"/>
          <w:sz w:val="16"/>
          <w:szCs w:val="16"/>
        </w:rPr>
        <w:t>”</w:t>
      </w:r>
    </w:p>
    <w:p w14:paraId="5C5B3C16" w14:textId="77777777" w:rsidR="00DF5BF1" w:rsidRDefault="00DF5BF1" w:rsidP="00DF5BF1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8313EA6" w14:textId="77777777" w:rsidR="00DF5BF1" w:rsidRPr="00342F87" w:rsidRDefault="00DF5BF1" w:rsidP="00342F8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DF5BF1" w:rsidRPr="00342F87" w:rsidSect="00F43A8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2835" w:right="1758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F8D3" w14:textId="77777777" w:rsidR="00AC7400" w:rsidRDefault="00AC7400">
      <w:r>
        <w:separator/>
      </w:r>
    </w:p>
    <w:p w14:paraId="1CC764BC" w14:textId="77777777" w:rsidR="00AC7400" w:rsidRDefault="00AC7400"/>
    <w:p w14:paraId="28704EF9" w14:textId="77777777" w:rsidR="00AC7400" w:rsidRDefault="00AC7400" w:rsidP="003E5B38"/>
  </w:endnote>
  <w:endnote w:type="continuationSeparator" w:id="0">
    <w:p w14:paraId="48B887A5" w14:textId="77777777" w:rsidR="00AC7400" w:rsidRDefault="00AC7400">
      <w:r>
        <w:continuationSeparator/>
      </w:r>
    </w:p>
    <w:p w14:paraId="6A38A812" w14:textId="77777777" w:rsidR="00AC7400" w:rsidRDefault="00AC7400"/>
    <w:p w14:paraId="1A94A04B" w14:textId="77777777" w:rsidR="00AC7400" w:rsidRDefault="00AC7400" w:rsidP="003E5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7C6" w14:textId="77777777" w:rsidR="00350734" w:rsidRPr="007738C9" w:rsidRDefault="00350734" w:rsidP="00350734">
    <w:pPr>
      <w:rPr>
        <w:rFonts w:ascii="Arial" w:hAnsi="Arial" w:cs="Arial"/>
      </w:rPr>
    </w:pPr>
  </w:p>
  <w:tbl>
    <w:tblPr>
      <w:tblStyle w:val="Tabel-Gitter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551"/>
      <w:gridCol w:w="2410"/>
      <w:gridCol w:w="2977"/>
    </w:tblGrid>
    <w:tr w:rsidR="00350734" w:rsidRPr="007E2961" w14:paraId="5DC9F25A" w14:textId="77777777" w:rsidTr="00472A1C">
      <w:tc>
        <w:tcPr>
          <w:tcW w:w="2127" w:type="dxa"/>
        </w:tcPr>
        <w:p w14:paraId="5D8B8C62" w14:textId="77777777" w:rsidR="00350734" w:rsidRPr="007738C9" w:rsidRDefault="00350734" w:rsidP="00350734">
          <w:pPr>
            <w:pStyle w:val="Pa0"/>
            <w:rPr>
              <w:color w:val="000000"/>
              <w:sz w:val="15"/>
              <w:szCs w:val="15"/>
            </w:rPr>
          </w:pPr>
          <w:r w:rsidRPr="007738C9">
            <w:rPr>
              <w:rStyle w:val="A0"/>
            </w:rPr>
            <w:t>Ældre Sagen</w:t>
          </w:r>
        </w:p>
        <w:p w14:paraId="4D956331" w14:textId="77777777" w:rsidR="00ED678E" w:rsidRPr="007738C9" w:rsidRDefault="00ED678E" w:rsidP="00ED678E">
          <w:pPr>
            <w:pStyle w:val="Pa0"/>
            <w:rPr>
              <w:rStyle w:val="A0"/>
            </w:rPr>
          </w:pPr>
          <w:proofErr w:type="spellStart"/>
          <w:r w:rsidRPr="007738C9">
            <w:rPr>
              <w:rStyle w:val="A0"/>
            </w:rPr>
            <w:t>Snorresgade</w:t>
          </w:r>
          <w:proofErr w:type="spellEnd"/>
          <w:r w:rsidRPr="007738C9">
            <w:rPr>
              <w:rStyle w:val="A0"/>
            </w:rPr>
            <w:t xml:space="preserve"> 17-19</w:t>
          </w:r>
        </w:p>
        <w:p w14:paraId="770B3599" w14:textId="77777777" w:rsidR="00350734" w:rsidRPr="007738C9" w:rsidRDefault="00ED678E" w:rsidP="00ED678E">
          <w:pPr>
            <w:pStyle w:val="Sidefod"/>
            <w:rPr>
              <w:rFonts w:ascii="Arial" w:hAnsi="Arial" w:cs="Arial"/>
            </w:rPr>
          </w:pPr>
          <w:r w:rsidRPr="007738C9">
            <w:rPr>
              <w:rStyle w:val="A0"/>
              <w:rFonts w:ascii="Arial" w:hAnsi="Arial" w:cs="Arial"/>
            </w:rPr>
            <w:t>2300 København S</w:t>
          </w:r>
        </w:p>
      </w:tc>
      <w:tc>
        <w:tcPr>
          <w:tcW w:w="2551" w:type="dxa"/>
        </w:tcPr>
        <w:p w14:paraId="041436E1" w14:textId="77777777" w:rsidR="00350734" w:rsidRPr="007738C9" w:rsidRDefault="00350734" w:rsidP="00350734">
          <w:pPr>
            <w:pStyle w:val="Pa0"/>
            <w:rPr>
              <w:color w:val="000000"/>
              <w:sz w:val="15"/>
              <w:szCs w:val="15"/>
              <w:lang w:val="en-US"/>
            </w:rPr>
          </w:pPr>
          <w:proofErr w:type="spellStart"/>
          <w:r w:rsidRPr="007738C9">
            <w:rPr>
              <w:rStyle w:val="A0"/>
              <w:lang w:val="en-US"/>
            </w:rPr>
            <w:t>Tlf</w:t>
          </w:r>
          <w:proofErr w:type="spellEnd"/>
          <w:r w:rsidRPr="007738C9">
            <w:rPr>
              <w:rStyle w:val="A0"/>
              <w:lang w:val="en-US"/>
            </w:rPr>
            <w:t>. 33 96 86 86</w:t>
          </w:r>
        </w:p>
        <w:p w14:paraId="168A18CD" w14:textId="77777777" w:rsidR="00350734" w:rsidRPr="007738C9" w:rsidRDefault="00350734" w:rsidP="00350734">
          <w:pPr>
            <w:pStyle w:val="Pa0"/>
            <w:rPr>
              <w:color w:val="000000"/>
              <w:sz w:val="15"/>
              <w:szCs w:val="15"/>
              <w:lang w:val="en-US"/>
            </w:rPr>
          </w:pPr>
          <w:r w:rsidRPr="007738C9">
            <w:rPr>
              <w:rStyle w:val="A0"/>
              <w:lang w:val="en-US"/>
            </w:rPr>
            <w:t>aeldresagen@aeldresagen.dk</w:t>
          </w:r>
        </w:p>
        <w:p w14:paraId="4AE639C1" w14:textId="77777777" w:rsidR="00350734" w:rsidRPr="007738C9" w:rsidRDefault="00350734" w:rsidP="00350734">
          <w:pPr>
            <w:pStyle w:val="Sidefod"/>
            <w:rPr>
              <w:rFonts w:ascii="Arial" w:hAnsi="Arial" w:cs="Arial"/>
              <w:lang w:val="en-US"/>
            </w:rPr>
          </w:pPr>
          <w:r w:rsidRPr="007738C9">
            <w:rPr>
              <w:rStyle w:val="A0"/>
              <w:rFonts w:ascii="Arial" w:hAnsi="Arial" w:cs="Arial"/>
              <w:lang w:val="en-US"/>
            </w:rPr>
            <w:t>www.aeldresagen.dk</w:t>
          </w:r>
        </w:p>
      </w:tc>
      <w:tc>
        <w:tcPr>
          <w:tcW w:w="2410" w:type="dxa"/>
        </w:tcPr>
        <w:p w14:paraId="7D426D50" w14:textId="77777777" w:rsidR="00350734" w:rsidRPr="00DE5EDE" w:rsidRDefault="00350734" w:rsidP="00350734">
          <w:pPr>
            <w:pStyle w:val="Sidefod"/>
            <w:rPr>
              <w:rFonts w:ascii="Arial" w:hAnsi="Arial" w:cs="Arial"/>
              <w:lang w:val="en-US"/>
            </w:rPr>
          </w:pPr>
        </w:p>
      </w:tc>
      <w:tc>
        <w:tcPr>
          <w:tcW w:w="2977" w:type="dxa"/>
        </w:tcPr>
        <w:p w14:paraId="78688BD9" w14:textId="77777777" w:rsidR="00350734" w:rsidRPr="00DE5EDE" w:rsidRDefault="00350734" w:rsidP="00350734">
          <w:pPr>
            <w:pStyle w:val="Sidefod"/>
            <w:rPr>
              <w:rFonts w:ascii="Arial" w:hAnsi="Arial" w:cs="Arial"/>
              <w:lang w:val="en-US"/>
            </w:rPr>
          </w:pPr>
        </w:p>
      </w:tc>
    </w:tr>
  </w:tbl>
  <w:p w14:paraId="27633D8A" w14:textId="77777777" w:rsidR="00B16B2A" w:rsidRPr="00DE5EDE" w:rsidRDefault="00B16B2A" w:rsidP="00350734">
    <w:pPr>
      <w:pStyle w:val="Sidefod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BAB9" w14:textId="77777777" w:rsidR="003F02DF" w:rsidRDefault="003F02DF" w:rsidP="00C16CAD">
    <w:pPr>
      <w:pStyle w:val="Sidefod"/>
      <w:rPr>
        <w:b/>
        <w:sz w:val="12"/>
      </w:rPr>
    </w:pPr>
    <w:r>
      <w:rPr>
        <w:b/>
        <w:sz w:val="12"/>
      </w:rPr>
      <w:t>Ældre Sagen · Nørregade 49 · 1165 København K</w:t>
    </w:r>
  </w:p>
  <w:p w14:paraId="2A070AAC" w14:textId="77777777" w:rsidR="003F02DF" w:rsidRDefault="003F02DF" w:rsidP="00C16CAD">
    <w:pPr>
      <w:pStyle w:val="Sidefod"/>
      <w:rPr>
        <w:b/>
        <w:sz w:val="12"/>
      </w:rPr>
    </w:pPr>
    <w:r>
      <w:rPr>
        <w:b/>
        <w:sz w:val="12"/>
      </w:rPr>
      <w:t>Tlf.: 33 96 86 86 · Fax 33 96 86 87 · aeldresagen@aeldresagen.dk · www.aeldresagen.dk</w:t>
    </w:r>
  </w:p>
  <w:p w14:paraId="6B313C8D" w14:textId="77777777" w:rsidR="003F02DF" w:rsidRDefault="003F02DF" w:rsidP="00C16CAD">
    <w:pPr>
      <w:pStyle w:val="Sidefod"/>
      <w:rPr>
        <w:i/>
        <w:sz w:val="12"/>
      </w:rPr>
    </w:pPr>
    <w:r>
      <w:rPr>
        <w:i/>
        <w:sz w:val="12"/>
      </w:rPr>
      <w:t>Gavebeløb til Ældre Sagen kan fratrækkes efter gældende skatteregler · Giro 450-5050</w:t>
    </w:r>
  </w:p>
  <w:p w14:paraId="5AECE5C8" w14:textId="77777777" w:rsidR="003F02DF" w:rsidRPr="003569C3" w:rsidRDefault="003F02DF" w:rsidP="00C16CAD">
    <w:pPr>
      <w:pStyle w:val="Sidefod"/>
      <w:rPr>
        <w:i/>
        <w:sz w:val="12"/>
      </w:rPr>
    </w:pPr>
    <w:r>
      <w:rPr>
        <w:i/>
        <w:sz w:val="12"/>
      </w:rPr>
      <w:t>Protektor: Hendes Majestæt Dronning Margrethe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5B0C" w14:textId="77777777" w:rsidR="00AC7400" w:rsidRDefault="00AC7400">
      <w:r>
        <w:separator/>
      </w:r>
    </w:p>
    <w:p w14:paraId="069BB401" w14:textId="77777777" w:rsidR="00AC7400" w:rsidRDefault="00AC7400"/>
    <w:p w14:paraId="1E553945" w14:textId="77777777" w:rsidR="00AC7400" w:rsidRDefault="00AC7400" w:rsidP="003E5B38"/>
  </w:footnote>
  <w:footnote w:type="continuationSeparator" w:id="0">
    <w:p w14:paraId="250B9A5B" w14:textId="77777777" w:rsidR="00AC7400" w:rsidRDefault="00AC7400">
      <w:r>
        <w:continuationSeparator/>
      </w:r>
    </w:p>
    <w:p w14:paraId="492D4C6E" w14:textId="77777777" w:rsidR="00AC7400" w:rsidRDefault="00AC7400"/>
    <w:p w14:paraId="69D9FAB7" w14:textId="77777777" w:rsidR="00AC7400" w:rsidRDefault="00AC7400" w:rsidP="003E5B38"/>
  </w:footnote>
  <w:footnote w:id="1">
    <w:p w14:paraId="281C438E" w14:textId="22D4661F" w:rsidR="00A205D5" w:rsidRDefault="00A205D5">
      <w:pPr>
        <w:pStyle w:val="Fodnotetekst"/>
      </w:pPr>
      <w:r>
        <w:rPr>
          <w:rStyle w:val="Fodnotehenvisning"/>
        </w:rPr>
        <w:footnoteRef/>
      </w:r>
      <w:r>
        <w:t xml:space="preserve"> Opgørelsen</w:t>
      </w:r>
      <w:r w:rsidRPr="00A205D5">
        <w:t xml:space="preserve"> inkluderer ikke brøkpensionister. Brøkpension gives til folkepensionister der ikke opfylder opholdskravene for fuld folkepension. Disse pensionister får en brøkdel af grundbeløbet og pensionstillægget beregnet ud fra deres opholdstid i Danmark.</w:t>
      </w:r>
      <w:r w:rsidR="0055086E">
        <w:t xml:space="preserve"> </w:t>
      </w:r>
      <w:r w:rsidR="0055086E" w:rsidRPr="0055086E">
        <w:t>Brøkpensionister kategoriseres derfor ikke i forhold til fuldt, reduceret eller ingen pensionstillæg</w:t>
      </w:r>
      <w:r w:rsidR="0055086E">
        <w:t>.</w:t>
      </w:r>
      <w:r w:rsidR="00D239C2">
        <w:t xml:space="preserve"> Ultimo 2022 var der 31.015 brøkpensionister i Danmark.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538B" w14:textId="77777777" w:rsidR="00F43A8D" w:rsidRDefault="00AE67C4" w:rsidP="00F43A8D">
    <w:pPr>
      <w:spacing w:before="100" w:beforeAutospacing="1" w:after="960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21007BF1" wp14:editId="2A9F8054">
          <wp:simplePos x="0" y="0"/>
          <wp:positionH relativeFrom="column">
            <wp:posOffset>2196465</wp:posOffset>
          </wp:positionH>
          <wp:positionV relativeFrom="paragraph">
            <wp:posOffset>323850</wp:posOffset>
          </wp:positionV>
          <wp:extent cx="1584000" cy="27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ldresagen_logo_20160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8D27D" w14:textId="77E9B4C7" w:rsidR="00F43A8D" w:rsidRPr="00F43A8D" w:rsidRDefault="009A31FD" w:rsidP="00535E86">
    <w:pPr>
      <w:spacing w:before="960"/>
      <w:jc w:val="right"/>
      <w:rPr>
        <w:sz w:val="16"/>
        <w:szCs w:val="16"/>
      </w:rPr>
    </w:pPr>
    <w:bookmarkStart w:id="1" w:name="date"/>
    <w:r>
      <w:rPr>
        <w:sz w:val="16"/>
        <w:szCs w:val="16"/>
      </w:rPr>
      <w:t>1</w:t>
    </w:r>
    <w:r w:rsidR="00B60D96">
      <w:rPr>
        <w:sz w:val="16"/>
        <w:szCs w:val="16"/>
      </w:rPr>
      <w:t xml:space="preserve">. </w:t>
    </w:r>
    <w:r>
      <w:rPr>
        <w:sz w:val="16"/>
        <w:szCs w:val="16"/>
      </w:rPr>
      <w:t>maj</w:t>
    </w:r>
    <w:r w:rsidR="00B60D96">
      <w:rPr>
        <w:sz w:val="16"/>
        <w:szCs w:val="16"/>
      </w:rPr>
      <w:t xml:space="preserve"> 2024</w:t>
    </w:r>
    <w:bookmarkEnd w:id="1"/>
    <w:r w:rsidR="00F43A8D">
      <w:rPr>
        <w:sz w:val="16"/>
        <w:szCs w:val="16"/>
      </w:rPr>
      <w:t xml:space="preserve"> </w:t>
    </w:r>
    <w:r w:rsidR="00F43A8D" w:rsidRPr="000B147F">
      <w:rPr>
        <w:sz w:val="16"/>
        <w:szCs w:val="16"/>
      </w:rPr>
      <w:t xml:space="preserve">• </w:t>
    </w:r>
    <w:bookmarkStart w:id="2" w:name="init"/>
    <w:r w:rsidR="00B60D96">
      <w:rPr>
        <w:sz w:val="16"/>
        <w:szCs w:val="16"/>
      </w:rPr>
      <w:t>JØL</w:t>
    </w:r>
    <w:bookmarkEnd w:id="2"/>
    <w:r w:rsidR="00F43A8D">
      <w:rPr>
        <w:sz w:val="16"/>
        <w:szCs w:val="16"/>
      </w:rPr>
      <w:t xml:space="preserve"> </w:t>
    </w:r>
    <w:r w:rsidR="00F43A8D" w:rsidRPr="000B147F">
      <w:rPr>
        <w:sz w:val="16"/>
        <w:szCs w:val="16"/>
      </w:rPr>
      <w:t xml:space="preserve">• Side </w:t>
    </w:r>
    <w:r w:rsidR="00F6735E" w:rsidRPr="000B147F">
      <w:rPr>
        <w:sz w:val="16"/>
        <w:szCs w:val="16"/>
      </w:rPr>
      <w:fldChar w:fldCharType="begin"/>
    </w:r>
    <w:r w:rsidR="00F43A8D" w:rsidRPr="000B147F">
      <w:rPr>
        <w:sz w:val="16"/>
        <w:szCs w:val="16"/>
      </w:rPr>
      <w:instrText xml:space="preserve"> PAGE </w:instrText>
    </w:r>
    <w:r w:rsidR="00F6735E" w:rsidRPr="000B147F">
      <w:rPr>
        <w:sz w:val="16"/>
        <w:szCs w:val="16"/>
      </w:rPr>
      <w:fldChar w:fldCharType="separate"/>
    </w:r>
    <w:r w:rsidR="00AE67C4">
      <w:rPr>
        <w:noProof/>
        <w:sz w:val="16"/>
        <w:szCs w:val="16"/>
      </w:rPr>
      <w:t>1</w:t>
    </w:r>
    <w:r w:rsidR="00F6735E" w:rsidRPr="000B147F">
      <w:rPr>
        <w:sz w:val="16"/>
        <w:szCs w:val="16"/>
      </w:rPr>
      <w:fldChar w:fldCharType="end"/>
    </w:r>
    <w:r w:rsidR="00F43A8D" w:rsidRPr="000B147F">
      <w:rPr>
        <w:sz w:val="16"/>
        <w:szCs w:val="16"/>
      </w:rPr>
      <w:t xml:space="preserve"> af </w:t>
    </w:r>
    <w:r w:rsidR="00F6735E" w:rsidRPr="000B147F">
      <w:rPr>
        <w:sz w:val="16"/>
        <w:szCs w:val="16"/>
      </w:rPr>
      <w:fldChar w:fldCharType="begin"/>
    </w:r>
    <w:r w:rsidR="00F43A8D" w:rsidRPr="000B147F">
      <w:rPr>
        <w:sz w:val="16"/>
        <w:szCs w:val="16"/>
      </w:rPr>
      <w:instrText xml:space="preserve"> NUMPAGES </w:instrText>
    </w:r>
    <w:r w:rsidR="00F6735E" w:rsidRPr="000B147F">
      <w:rPr>
        <w:sz w:val="16"/>
        <w:szCs w:val="16"/>
      </w:rPr>
      <w:fldChar w:fldCharType="separate"/>
    </w:r>
    <w:r w:rsidR="00AE67C4">
      <w:rPr>
        <w:noProof/>
        <w:sz w:val="16"/>
        <w:szCs w:val="16"/>
      </w:rPr>
      <w:t>1</w:t>
    </w:r>
    <w:r w:rsidR="00F6735E" w:rsidRPr="000B147F">
      <w:rPr>
        <w:sz w:val="16"/>
        <w:szCs w:val="16"/>
      </w:rPr>
      <w:fldChar w:fldCharType="end"/>
    </w:r>
  </w:p>
  <w:p w14:paraId="58DFDAD4" w14:textId="77777777" w:rsidR="00B16B2A" w:rsidRDefault="00B16B2A"/>
  <w:p w14:paraId="1EDAD38E" w14:textId="77777777" w:rsidR="00B16B2A" w:rsidRDefault="00B16B2A" w:rsidP="003E5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1D1" w14:textId="77777777" w:rsidR="003F02DF" w:rsidRDefault="00582564" w:rsidP="00176007">
    <w:pPr>
      <w:spacing w:before="100" w:beforeAutospacing="1" w:after="960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824" behindDoc="1" locked="0" layoutInCell="1" allowOverlap="0" wp14:anchorId="440ADDB3" wp14:editId="6FE7E4EE">
          <wp:simplePos x="0" y="0"/>
          <wp:positionH relativeFrom="page">
            <wp:posOffset>-9525</wp:posOffset>
          </wp:positionH>
          <wp:positionV relativeFrom="page">
            <wp:posOffset>-12065</wp:posOffset>
          </wp:positionV>
          <wp:extent cx="2686050" cy="993140"/>
          <wp:effectExtent l="0" t="0" r="0" b="0"/>
          <wp:wrapNone/>
          <wp:docPr id="4" name="Picture 4" descr="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84" b="31102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93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6FE2A" w14:textId="77777777" w:rsidR="00176007" w:rsidRPr="003F02DF" w:rsidRDefault="00176007" w:rsidP="003F02DF">
    <w:pPr>
      <w:spacing w:before="960"/>
      <w:rPr>
        <w:sz w:val="16"/>
        <w:szCs w:val="16"/>
      </w:rPr>
    </w:pPr>
    <w:r>
      <w:rPr>
        <w:sz w:val="16"/>
        <w:szCs w:val="16"/>
      </w:rPr>
      <w:t xml:space="preserve">1. juli 2009 </w:t>
    </w:r>
    <w:r w:rsidRPr="000B147F">
      <w:rPr>
        <w:sz w:val="16"/>
        <w:szCs w:val="16"/>
      </w:rPr>
      <w:t xml:space="preserve">• </w:t>
    </w:r>
    <w:r>
      <w:rPr>
        <w:sz w:val="16"/>
        <w:szCs w:val="16"/>
      </w:rPr>
      <w:t>xx</w:t>
    </w:r>
    <w:r w:rsidRPr="000B147F">
      <w:rPr>
        <w:sz w:val="16"/>
        <w:szCs w:val="16"/>
      </w:rPr>
      <w:t>/</w:t>
    </w:r>
    <w:r>
      <w:rPr>
        <w:sz w:val="16"/>
        <w:szCs w:val="16"/>
      </w:rPr>
      <w:t xml:space="preserve">XX </w:t>
    </w:r>
    <w:r w:rsidRPr="000B147F">
      <w:rPr>
        <w:sz w:val="16"/>
        <w:szCs w:val="16"/>
      </w:rPr>
      <w:t xml:space="preserve">• Side </w:t>
    </w:r>
    <w:r w:rsidR="00F6735E" w:rsidRPr="000B147F">
      <w:rPr>
        <w:sz w:val="16"/>
        <w:szCs w:val="16"/>
      </w:rPr>
      <w:fldChar w:fldCharType="begin"/>
    </w:r>
    <w:r w:rsidRPr="000B147F">
      <w:rPr>
        <w:sz w:val="16"/>
        <w:szCs w:val="16"/>
      </w:rPr>
      <w:instrText xml:space="preserve"> PAGE </w:instrText>
    </w:r>
    <w:r w:rsidR="00F6735E" w:rsidRPr="000B147F">
      <w:rPr>
        <w:sz w:val="16"/>
        <w:szCs w:val="16"/>
      </w:rPr>
      <w:fldChar w:fldCharType="separate"/>
    </w:r>
    <w:r w:rsidR="00F43A8D">
      <w:rPr>
        <w:noProof/>
        <w:sz w:val="16"/>
        <w:szCs w:val="16"/>
      </w:rPr>
      <w:t>1</w:t>
    </w:r>
    <w:r w:rsidR="00F6735E" w:rsidRPr="000B147F">
      <w:rPr>
        <w:sz w:val="16"/>
        <w:szCs w:val="16"/>
      </w:rPr>
      <w:fldChar w:fldCharType="end"/>
    </w:r>
    <w:r w:rsidRPr="000B147F">
      <w:rPr>
        <w:sz w:val="16"/>
        <w:szCs w:val="16"/>
      </w:rPr>
      <w:t xml:space="preserve"> af </w:t>
    </w:r>
    <w:r w:rsidR="00F6735E" w:rsidRPr="000B147F">
      <w:rPr>
        <w:sz w:val="16"/>
        <w:szCs w:val="16"/>
      </w:rPr>
      <w:fldChar w:fldCharType="begin"/>
    </w:r>
    <w:r w:rsidRPr="000B147F">
      <w:rPr>
        <w:sz w:val="16"/>
        <w:szCs w:val="16"/>
      </w:rPr>
      <w:instrText xml:space="preserve"> NUMPAGES </w:instrText>
    </w:r>
    <w:r w:rsidR="00F6735E" w:rsidRPr="000B147F">
      <w:rPr>
        <w:sz w:val="16"/>
        <w:szCs w:val="16"/>
      </w:rPr>
      <w:fldChar w:fldCharType="separate"/>
    </w:r>
    <w:r w:rsidR="00F43A8D">
      <w:rPr>
        <w:noProof/>
        <w:sz w:val="16"/>
        <w:szCs w:val="16"/>
      </w:rPr>
      <w:t>2</w:t>
    </w:r>
    <w:r w:rsidR="00F6735E" w:rsidRPr="000B147F">
      <w:rPr>
        <w:sz w:val="16"/>
        <w:szCs w:val="16"/>
      </w:rPr>
      <w:fldChar w:fldCharType="end"/>
    </w:r>
  </w:p>
  <w:p w14:paraId="5BD176C9" w14:textId="77777777" w:rsidR="00B16B2A" w:rsidRDefault="00B16B2A"/>
  <w:p w14:paraId="0DC6DB95" w14:textId="77777777" w:rsidR="00B16B2A" w:rsidRDefault="00B16B2A" w:rsidP="003E5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469F"/>
    <w:multiLevelType w:val="hybridMultilevel"/>
    <w:tmpl w:val="E4E6D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96"/>
    <w:rsid w:val="000012CC"/>
    <w:rsid w:val="000506F7"/>
    <w:rsid w:val="00060E45"/>
    <w:rsid w:val="00086775"/>
    <w:rsid w:val="000A14E1"/>
    <w:rsid w:val="000A22E5"/>
    <w:rsid w:val="000B10F3"/>
    <w:rsid w:val="000C113C"/>
    <w:rsid w:val="000C7FA7"/>
    <w:rsid w:val="000D5795"/>
    <w:rsid w:val="000D7F74"/>
    <w:rsid w:val="000F4E2E"/>
    <w:rsid w:val="000F75F9"/>
    <w:rsid w:val="001077CD"/>
    <w:rsid w:val="00110903"/>
    <w:rsid w:val="001479BA"/>
    <w:rsid w:val="00160499"/>
    <w:rsid w:val="0016697B"/>
    <w:rsid w:val="0016699A"/>
    <w:rsid w:val="00174589"/>
    <w:rsid w:val="00176007"/>
    <w:rsid w:val="001A73BB"/>
    <w:rsid w:val="001A7709"/>
    <w:rsid w:val="001F75E6"/>
    <w:rsid w:val="002218FD"/>
    <w:rsid w:val="00230F17"/>
    <w:rsid w:val="002634CC"/>
    <w:rsid w:val="00273736"/>
    <w:rsid w:val="002770AE"/>
    <w:rsid w:val="00280614"/>
    <w:rsid w:val="002A3B7B"/>
    <w:rsid w:val="002B0796"/>
    <w:rsid w:val="002C112F"/>
    <w:rsid w:val="002C3E38"/>
    <w:rsid w:val="002C3FAE"/>
    <w:rsid w:val="002C6243"/>
    <w:rsid w:val="002E14D2"/>
    <w:rsid w:val="002F5EB9"/>
    <w:rsid w:val="00306A5A"/>
    <w:rsid w:val="003153BC"/>
    <w:rsid w:val="00332D03"/>
    <w:rsid w:val="003345F2"/>
    <w:rsid w:val="00334D4F"/>
    <w:rsid w:val="00342F87"/>
    <w:rsid w:val="00350734"/>
    <w:rsid w:val="00353373"/>
    <w:rsid w:val="003569C3"/>
    <w:rsid w:val="003A191D"/>
    <w:rsid w:val="003A4031"/>
    <w:rsid w:val="003B4094"/>
    <w:rsid w:val="003B5DBB"/>
    <w:rsid w:val="003B7F3E"/>
    <w:rsid w:val="003C57B8"/>
    <w:rsid w:val="003D61F6"/>
    <w:rsid w:val="003E0AEF"/>
    <w:rsid w:val="003E5B38"/>
    <w:rsid w:val="003F00EB"/>
    <w:rsid w:val="003F02DF"/>
    <w:rsid w:val="00405686"/>
    <w:rsid w:val="00410333"/>
    <w:rsid w:val="004229CE"/>
    <w:rsid w:val="004622C4"/>
    <w:rsid w:val="004B0BCA"/>
    <w:rsid w:val="004E7085"/>
    <w:rsid w:val="00507682"/>
    <w:rsid w:val="00517C21"/>
    <w:rsid w:val="005351D7"/>
    <w:rsid w:val="00535E86"/>
    <w:rsid w:val="00537853"/>
    <w:rsid w:val="0055086E"/>
    <w:rsid w:val="00564197"/>
    <w:rsid w:val="00582564"/>
    <w:rsid w:val="005B306A"/>
    <w:rsid w:val="005B3F34"/>
    <w:rsid w:val="005C0F4D"/>
    <w:rsid w:val="005C3ABC"/>
    <w:rsid w:val="005D6649"/>
    <w:rsid w:val="005E66F1"/>
    <w:rsid w:val="005F329D"/>
    <w:rsid w:val="00624248"/>
    <w:rsid w:val="00627736"/>
    <w:rsid w:val="00640510"/>
    <w:rsid w:val="00644997"/>
    <w:rsid w:val="00654986"/>
    <w:rsid w:val="006668EB"/>
    <w:rsid w:val="00671BAB"/>
    <w:rsid w:val="0067388F"/>
    <w:rsid w:val="00693539"/>
    <w:rsid w:val="00695D56"/>
    <w:rsid w:val="006C32CB"/>
    <w:rsid w:val="006C57E3"/>
    <w:rsid w:val="006C5C6B"/>
    <w:rsid w:val="006D1FCB"/>
    <w:rsid w:val="006D4778"/>
    <w:rsid w:val="006E3B48"/>
    <w:rsid w:val="006F2CA7"/>
    <w:rsid w:val="006F6941"/>
    <w:rsid w:val="00710FDE"/>
    <w:rsid w:val="0071668F"/>
    <w:rsid w:val="0073521C"/>
    <w:rsid w:val="00735517"/>
    <w:rsid w:val="00772ABB"/>
    <w:rsid w:val="007738C9"/>
    <w:rsid w:val="00773AE9"/>
    <w:rsid w:val="0079734A"/>
    <w:rsid w:val="007A0C35"/>
    <w:rsid w:val="007B58AA"/>
    <w:rsid w:val="007C7985"/>
    <w:rsid w:val="007D1470"/>
    <w:rsid w:val="007D3246"/>
    <w:rsid w:val="007E0102"/>
    <w:rsid w:val="007E2961"/>
    <w:rsid w:val="007E560B"/>
    <w:rsid w:val="00802C38"/>
    <w:rsid w:val="0081540C"/>
    <w:rsid w:val="0083289E"/>
    <w:rsid w:val="00854C11"/>
    <w:rsid w:val="00861C36"/>
    <w:rsid w:val="0088264E"/>
    <w:rsid w:val="008903D6"/>
    <w:rsid w:val="008B48F7"/>
    <w:rsid w:val="008D1F2C"/>
    <w:rsid w:val="008D7A14"/>
    <w:rsid w:val="008E507A"/>
    <w:rsid w:val="0090023A"/>
    <w:rsid w:val="009249F6"/>
    <w:rsid w:val="009264A4"/>
    <w:rsid w:val="00937A5E"/>
    <w:rsid w:val="0095190A"/>
    <w:rsid w:val="009A31FD"/>
    <w:rsid w:val="009C0C18"/>
    <w:rsid w:val="009F3088"/>
    <w:rsid w:val="00A205D5"/>
    <w:rsid w:val="00A36329"/>
    <w:rsid w:val="00A45EE7"/>
    <w:rsid w:val="00A4704D"/>
    <w:rsid w:val="00A62FA4"/>
    <w:rsid w:val="00A758F0"/>
    <w:rsid w:val="00A92FD2"/>
    <w:rsid w:val="00A96B75"/>
    <w:rsid w:val="00AC1E62"/>
    <w:rsid w:val="00AC7400"/>
    <w:rsid w:val="00AE67C4"/>
    <w:rsid w:val="00AF0BA5"/>
    <w:rsid w:val="00AF75AE"/>
    <w:rsid w:val="00B0663D"/>
    <w:rsid w:val="00B1467E"/>
    <w:rsid w:val="00B16B2A"/>
    <w:rsid w:val="00B17513"/>
    <w:rsid w:val="00B21261"/>
    <w:rsid w:val="00B2584C"/>
    <w:rsid w:val="00B60D96"/>
    <w:rsid w:val="00B8250B"/>
    <w:rsid w:val="00B83B89"/>
    <w:rsid w:val="00B936D6"/>
    <w:rsid w:val="00BB25A4"/>
    <w:rsid w:val="00BD4D08"/>
    <w:rsid w:val="00BE7293"/>
    <w:rsid w:val="00C06ADE"/>
    <w:rsid w:val="00C16CAD"/>
    <w:rsid w:val="00C334DD"/>
    <w:rsid w:val="00C624F2"/>
    <w:rsid w:val="00C7779C"/>
    <w:rsid w:val="00C80A84"/>
    <w:rsid w:val="00C87512"/>
    <w:rsid w:val="00CB6747"/>
    <w:rsid w:val="00CC12A8"/>
    <w:rsid w:val="00CC1568"/>
    <w:rsid w:val="00CC5CE4"/>
    <w:rsid w:val="00CE1F57"/>
    <w:rsid w:val="00CF1073"/>
    <w:rsid w:val="00D06C71"/>
    <w:rsid w:val="00D239C2"/>
    <w:rsid w:val="00D47880"/>
    <w:rsid w:val="00D7255D"/>
    <w:rsid w:val="00D80DCB"/>
    <w:rsid w:val="00D816EF"/>
    <w:rsid w:val="00D86566"/>
    <w:rsid w:val="00D86A18"/>
    <w:rsid w:val="00DE5EDE"/>
    <w:rsid w:val="00DF386E"/>
    <w:rsid w:val="00DF5BF1"/>
    <w:rsid w:val="00E03E34"/>
    <w:rsid w:val="00E074C9"/>
    <w:rsid w:val="00E11815"/>
    <w:rsid w:val="00E24FA3"/>
    <w:rsid w:val="00E319E1"/>
    <w:rsid w:val="00E31E45"/>
    <w:rsid w:val="00E32320"/>
    <w:rsid w:val="00E470EA"/>
    <w:rsid w:val="00E664CE"/>
    <w:rsid w:val="00E722F0"/>
    <w:rsid w:val="00E73152"/>
    <w:rsid w:val="00E836F8"/>
    <w:rsid w:val="00E84281"/>
    <w:rsid w:val="00E930EA"/>
    <w:rsid w:val="00ED678E"/>
    <w:rsid w:val="00EF4DD5"/>
    <w:rsid w:val="00F05CF7"/>
    <w:rsid w:val="00F43A8D"/>
    <w:rsid w:val="00F50FB3"/>
    <w:rsid w:val="00F52668"/>
    <w:rsid w:val="00F5365E"/>
    <w:rsid w:val="00F56843"/>
    <w:rsid w:val="00F6735E"/>
    <w:rsid w:val="00F85FDA"/>
    <w:rsid w:val="00FA710C"/>
    <w:rsid w:val="00FA7CB9"/>
    <w:rsid w:val="00FB2A95"/>
    <w:rsid w:val="00FB6647"/>
    <w:rsid w:val="00FC1242"/>
    <w:rsid w:val="00FD2A8E"/>
    <w:rsid w:val="00FE7AF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202E3"/>
  <w15:docId w15:val="{185624F5-9924-4BD2-ACA9-FC98EA9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D96"/>
    <w:pPr>
      <w:spacing w:after="160" w:line="259" w:lineRule="auto"/>
    </w:pPr>
    <w:rPr>
      <w:rFonts w:ascii="Georgia" w:eastAsiaTheme="minorHAnsi" w:hAnsi="Georgia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E5B38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customStyle="1" w:styleId="Brevtekst">
    <w:name w:val="Brevtekst"/>
    <w:rsid w:val="00350734"/>
    <w:pPr>
      <w:spacing w:line="260" w:lineRule="exact"/>
    </w:pPr>
    <w:rPr>
      <w:rFonts w:ascii="Georgia" w:hAnsi="Georgia"/>
      <w:kern w:val="16"/>
      <w:sz w:val="18"/>
    </w:rPr>
  </w:style>
  <w:style w:type="paragraph" w:styleId="Sidehoved">
    <w:name w:val="header"/>
    <w:basedOn w:val="Normal"/>
    <w:link w:val="SidehovedTegn"/>
    <w:uiPriority w:val="99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rsid w:val="0071668F"/>
    <w:pPr>
      <w:spacing w:line="300" w:lineRule="exact"/>
    </w:pPr>
    <w:rPr>
      <w:rFonts w:ascii="Times New Roman" w:eastAsia="Times New Roman" w:hAnsi="Times New Roman"/>
      <w:spacing w:val="2"/>
      <w:kern w:val="22"/>
    </w:rPr>
  </w:style>
  <w:style w:type="paragraph" w:customStyle="1" w:styleId="NormalParagraphStyle">
    <w:name w:val="NormalParagraphStyle"/>
    <w:basedOn w:val="Normal"/>
    <w:rsid w:val="00BD4D0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Cs w:val="24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6F6941"/>
    <w:rPr>
      <w:rFonts w:ascii="Verdana" w:hAnsi="Verdana"/>
    </w:rPr>
  </w:style>
  <w:style w:type="character" w:styleId="Hyperlink">
    <w:name w:val="Hyperlink"/>
    <w:basedOn w:val="Standardskrifttypeiafsnit"/>
    <w:uiPriority w:val="99"/>
    <w:rsid w:val="00F05CF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3E5B38"/>
    <w:rPr>
      <w:rFonts w:ascii="Verdana" w:hAnsi="Verdana"/>
      <w:b/>
    </w:rPr>
  </w:style>
  <w:style w:type="paragraph" w:styleId="Billedtekst">
    <w:name w:val="caption"/>
    <w:basedOn w:val="Normal"/>
    <w:next w:val="Normal"/>
    <w:qFormat/>
    <w:rsid w:val="003E5B38"/>
    <w:rPr>
      <w:i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50734"/>
    <w:rPr>
      <w:rFonts w:ascii="Verdana" w:hAnsi="Verdana"/>
      <w:noProof/>
      <w:sz w:val="14"/>
    </w:rPr>
  </w:style>
  <w:style w:type="table" w:styleId="Tabel-Gitter">
    <w:name w:val="Table Grid"/>
    <w:basedOn w:val="Tabel-Normal"/>
    <w:uiPriority w:val="39"/>
    <w:rsid w:val="0035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350734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350734"/>
    <w:rPr>
      <w:color w:val="000000"/>
      <w:sz w:val="15"/>
      <w:szCs w:val="15"/>
    </w:rPr>
  </w:style>
  <w:style w:type="character" w:styleId="BesgtLink">
    <w:name w:val="FollowedHyperlink"/>
    <w:basedOn w:val="Standardskrifttypeiafsnit"/>
    <w:uiPriority w:val="99"/>
    <w:semiHidden/>
    <w:unhideWhenUsed/>
    <w:rsid w:val="00B60D96"/>
    <w:rPr>
      <w:color w:val="954F72"/>
      <w:u w:val="single"/>
    </w:rPr>
  </w:style>
  <w:style w:type="paragraph" w:customStyle="1" w:styleId="msonormal0">
    <w:name w:val="msonormal"/>
    <w:basedOn w:val="Normal"/>
    <w:rsid w:val="00B6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3">
    <w:name w:val="xl63"/>
    <w:basedOn w:val="Normal"/>
    <w:rsid w:val="00B60D96"/>
    <w:pP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B60D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B60D96"/>
    <w:pPr>
      <w:pBdr>
        <w:left w:val="single" w:sz="4" w:space="0" w:color="305698"/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B60D96"/>
    <w:pPr>
      <w:pBdr>
        <w:left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8">
    <w:name w:val="xl68"/>
    <w:basedOn w:val="Normal"/>
    <w:rsid w:val="00B60D96"/>
    <w:pPr>
      <w:pBdr>
        <w:top w:val="single" w:sz="4" w:space="0" w:color="305698"/>
        <w:left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B60D96"/>
    <w:pPr>
      <w:pBdr>
        <w:top w:val="single" w:sz="4" w:space="0" w:color="305698"/>
        <w:left w:val="single" w:sz="4" w:space="0" w:color="305698"/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B60D96"/>
    <w:pP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B60D96"/>
    <w:pP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B60D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B60D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da-DK"/>
    </w:rPr>
  </w:style>
  <w:style w:type="paragraph" w:customStyle="1" w:styleId="xl75">
    <w:name w:val="xl75"/>
    <w:basedOn w:val="Normal"/>
    <w:rsid w:val="00B60D96"/>
    <w:pPr>
      <w:pBdr>
        <w:top w:val="single" w:sz="4" w:space="0" w:color="305698"/>
        <w:bottom w:val="single" w:sz="4" w:space="0" w:color="305698"/>
        <w:right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da-DK"/>
    </w:rPr>
  </w:style>
  <w:style w:type="paragraph" w:customStyle="1" w:styleId="xl76">
    <w:name w:val="xl76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7">
    <w:name w:val="xl77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8">
    <w:name w:val="xl78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9">
    <w:name w:val="xl79"/>
    <w:basedOn w:val="Normal"/>
    <w:rsid w:val="00B60D96"/>
    <w:pPr>
      <w:pBdr>
        <w:top w:val="single" w:sz="4" w:space="0" w:color="305698"/>
        <w:bottom w:val="single" w:sz="4" w:space="0" w:color="305698"/>
        <w:right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0">
    <w:name w:val="xl80"/>
    <w:basedOn w:val="Normal"/>
    <w:rsid w:val="00B60D96"/>
    <w:pPr>
      <w:pBdr>
        <w:right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1">
    <w:name w:val="xl81"/>
    <w:basedOn w:val="Normal"/>
    <w:rsid w:val="00B60D96"/>
    <w:pPr>
      <w:pBdr>
        <w:right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2">
    <w:name w:val="xl82"/>
    <w:basedOn w:val="Normal"/>
    <w:rsid w:val="00B60D96"/>
    <w:pPr>
      <w:pBdr>
        <w:bottom w:val="single" w:sz="4" w:space="0" w:color="305698"/>
        <w:right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3">
    <w:name w:val="xl83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4">
    <w:name w:val="xl84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5">
    <w:name w:val="xl85"/>
    <w:basedOn w:val="Normal"/>
    <w:rsid w:val="00B60D96"/>
    <w:pPr>
      <w:pBdr>
        <w:top w:val="single" w:sz="4" w:space="0" w:color="305698"/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6">
    <w:name w:val="xl86"/>
    <w:basedOn w:val="Normal"/>
    <w:rsid w:val="00B60D96"/>
    <w:pPr>
      <w:pBdr>
        <w:top w:val="single" w:sz="4" w:space="0" w:color="305698"/>
        <w:bottom w:val="single" w:sz="4" w:space="0" w:color="305698"/>
        <w:right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7">
    <w:name w:val="xl87"/>
    <w:basedOn w:val="Normal"/>
    <w:rsid w:val="00B60D96"/>
    <w:pPr>
      <w:pBdr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8">
    <w:name w:val="xl88"/>
    <w:basedOn w:val="Normal"/>
    <w:rsid w:val="00B60D96"/>
    <w:pPr>
      <w:pBdr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9">
    <w:name w:val="xl89"/>
    <w:basedOn w:val="Normal"/>
    <w:rsid w:val="00B60D96"/>
    <w:pPr>
      <w:pBdr>
        <w:bottom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0">
    <w:name w:val="xl90"/>
    <w:basedOn w:val="Normal"/>
    <w:rsid w:val="00B60D96"/>
    <w:pPr>
      <w:pBdr>
        <w:bottom w:val="single" w:sz="4" w:space="0" w:color="305698"/>
        <w:right w:val="single" w:sz="4" w:space="0" w:color="305698"/>
      </w:pBdr>
      <w:shd w:val="clear" w:color="000000" w:fill="CED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1">
    <w:name w:val="xl91"/>
    <w:basedOn w:val="Normal"/>
    <w:rsid w:val="00B60D96"/>
    <w:pPr>
      <w:pBdr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2">
    <w:name w:val="xl92"/>
    <w:basedOn w:val="Normal"/>
    <w:rsid w:val="00B60D96"/>
    <w:pPr>
      <w:pBdr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3">
    <w:name w:val="xl93"/>
    <w:basedOn w:val="Normal"/>
    <w:rsid w:val="00B60D96"/>
    <w:pPr>
      <w:pBdr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B60D96"/>
    <w:pPr>
      <w:pBdr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5">
    <w:name w:val="xl95"/>
    <w:basedOn w:val="Normal"/>
    <w:rsid w:val="00B60D96"/>
    <w:pPr>
      <w:pBdr>
        <w:bottom w:val="single" w:sz="4" w:space="0" w:color="305698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60D96"/>
    <w:rPr>
      <w:rFonts w:asciiTheme="minorHAnsi" w:hAnsiTheme="minorHAnsi"/>
    </w:rPr>
  </w:style>
  <w:style w:type="table" w:customStyle="1" w:styleId="Tabel-Gitter1">
    <w:name w:val="Tabel - Gitter1"/>
    <w:basedOn w:val="Tabel-Normal"/>
    <w:next w:val="Tabel-Gitter"/>
    <w:rsid w:val="00B6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0D96"/>
    <w:pPr>
      <w:spacing w:after="200" w:line="276" w:lineRule="auto"/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60D9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60D96"/>
    <w:rPr>
      <w:rFonts w:ascii="Georgia" w:eastAsiaTheme="minorHAnsi" w:hAnsi="Georgia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60D96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B60D96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B60D96"/>
    <w:rPr>
      <w:rFonts w:ascii="Georgia" w:eastAsiaTheme="minorHAnsi" w:hAnsi="Georgia" w:cstheme="minorBid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0D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0D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0D96"/>
    <w:rPr>
      <w:rFonts w:ascii="Georgia" w:eastAsiaTheme="minorHAnsi" w:hAnsi="Georgia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0D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0D96"/>
    <w:rPr>
      <w:rFonts w:ascii="Georgia" w:eastAsiaTheme="minorHAnsi" w:hAnsi="Georgi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E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eldresagensekretariat.sharepoint.com/sites/Officeskabeloner/Skabeloner/AES_Notat%20med%20logo2.dotm" TargetMode="External"/></Relationships>
</file>

<file path=word/theme/theme1.xml><?xml version="1.0" encoding="utf-8"?>
<a:theme xmlns:a="http://schemas.openxmlformats.org/drawingml/2006/main" name="Kontortema">
  <a:themeElements>
    <a:clrScheme name="ÆldreSagenFarver">
      <a:dk1>
        <a:srgbClr val="000000"/>
      </a:dk1>
      <a:lt1>
        <a:srgbClr val="FFFFFF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9"/>
      </a:accent5>
      <a:accent6>
        <a:srgbClr val="111535"/>
      </a:accent6>
      <a:hlink>
        <a:srgbClr val="1D4C83"/>
      </a:hlink>
      <a:folHlink>
        <a:srgbClr val="5E2272"/>
      </a:folHlink>
    </a:clrScheme>
    <a:fontScheme name="ÆldreSagen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55342CC713E46B8DE09DC0AEF5073" ma:contentTypeVersion="4" ma:contentTypeDescription="Opret et nyt dokument." ma:contentTypeScope="" ma:versionID="8a11a074d9ad356ee92ad48f4c44934b">
  <xsd:schema xmlns:xsd="http://www.w3.org/2001/XMLSchema" xmlns:xs="http://www.w3.org/2001/XMLSchema" xmlns:p="http://schemas.microsoft.com/office/2006/metadata/properties" xmlns:ns2="1338e435-d237-4fad-8471-72e2170afd4b" targetNamespace="http://schemas.microsoft.com/office/2006/metadata/properties" ma:root="true" ma:fieldsID="9e02a6ecdeac37562f6793147604b1d9" ns2:_="">
    <xsd:import namespace="1338e435-d237-4fad-8471-72e2170af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e435-d237-4fad-8471-72e2170a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2347-AB2F-44FC-A4F2-AB99FB3DB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A9D9D-063E-432C-8302-D5E1A6E2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e435-d237-4fad-8471-72e2170a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221E2-23B6-487B-8B62-740CEFA42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CB3C2-7E8B-4796-82D1-458ABE75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AES_Notat%20med%20logo2</Template>
  <TotalTime>1</TotalTime>
  <Pages>11</Pages>
  <Words>1685</Words>
  <Characters>20628</Characters>
  <Application>Microsoft Office Word</Application>
  <DocSecurity>0</DocSecurity>
  <Lines>171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F.M.T.</Company>
  <LinksUpToDate>false</LinksUpToDate>
  <CharactersWithSpaces>22269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Josias Østerholm Lindahl</dc:creator>
  <cp:lastModifiedBy>Malthe Kure</cp:lastModifiedBy>
  <cp:revision>2</cp:revision>
  <cp:lastPrinted>2008-01-30T09:06:00Z</cp:lastPrinted>
  <dcterms:created xsi:type="dcterms:W3CDTF">2024-05-07T07:10:00Z</dcterms:created>
  <dcterms:modified xsi:type="dcterms:W3CDTF">2024-05-07T07:10:00Z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0x0101005F055342CC713E46B8DE09DC0AEF5073</vt:lpwstr>
  </property>
</Properties>
</file>